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21B2" w14:textId="77777777" w:rsidR="00CE349D" w:rsidRDefault="00AD7D2E">
      <w:pPr>
        <w:spacing w:line="36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AA19" wp14:editId="2A9B3BE7">
                <wp:simplePos x="0" y="0"/>
                <wp:positionH relativeFrom="column">
                  <wp:posOffset>5161280</wp:posOffset>
                </wp:positionH>
                <wp:positionV relativeFrom="paragraph">
                  <wp:posOffset>-492125</wp:posOffset>
                </wp:positionV>
                <wp:extent cx="1443990" cy="777875"/>
                <wp:effectExtent l="13970" t="8890" r="8890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1CDD" w14:textId="77777777" w:rsidR="00CE349D" w:rsidRDefault="00AD7D2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Schüler</w:t>
                            </w:r>
                            <w:r w:rsidR="00F62D70">
                              <w:rPr>
                                <w:b/>
                                <w:sz w:val="48"/>
                                <w:szCs w:val="48"/>
                              </w:rPr>
                              <w:t>-version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A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6.4pt;margin-top:-38.75pt;width:113.7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">
                <v:textbox>
                  <w:txbxContent>
                    <w:p w14:paraId="3A951CDD" w14:textId="77777777" w:rsidR="00CE349D" w:rsidRDefault="00AD7D2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Schüler</w:t>
                      </w:r>
                      <w:r w:rsidR="00F62D70">
                        <w:rPr>
                          <w:b/>
                          <w:sz w:val="48"/>
                          <w:szCs w:val="48"/>
                        </w:rPr>
                        <w:t>-version</w:t>
                      </w:r>
                    </w:p>
                  </w:txbxContent>
                </v:textbox>
              </v:shape>
            </w:pict>
          </mc:Fallback>
        </mc:AlternateContent>
      </w:r>
      <w:r w:rsidR="00890DEE">
        <w:rPr>
          <w:noProof/>
        </w:rPr>
        <w:drawing>
          <wp:anchor distT="0" distB="0" distL="114300" distR="114300" simplePos="0" relativeHeight="251658240" behindDoc="1" locked="0" layoutInCell="1" allowOverlap="1" wp14:anchorId="2055D6F3" wp14:editId="1823ED70">
            <wp:simplePos x="0" y="0"/>
            <wp:positionH relativeFrom="column">
              <wp:posOffset>1139190</wp:posOffset>
            </wp:positionH>
            <wp:positionV relativeFrom="paragraph">
              <wp:posOffset>14605</wp:posOffset>
            </wp:positionV>
            <wp:extent cx="3924935" cy="728980"/>
            <wp:effectExtent l="0" t="0" r="0" b="0"/>
            <wp:wrapTight wrapText="bothSides">
              <wp:wrapPolygon edited="0">
                <wp:start x="0" y="0"/>
                <wp:lineTo x="0" y="20885"/>
                <wp:lineTo x="21492" y="20885"/>
                <wp:lineTo x="2149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88378" w14:textId="77777777" w:rsidR="00CE349D" w:rsidRDefault="00CE349D">
      <w:pPr>
        <w:spacing w:line="360" w:lineRule="auto"/>
        <w:jc w:val="center"/>
      </w:pPr>
    </w:p>
    <w:p w14:paraId="6E184DA2" w14:textId="77777777" w:rsidR="00CE349D" w:rsidRDefault="00CE349D">
      <w:pPr>
        <w:spacing w:line="360" w:lineRule="auto"/>
        <w:jc w:val="center"/>
      </w:pPr>
    </w:p>
    <w:p w14:paraId="35674526" w14:textId="77777777" w:rsidR="00CE349D" w:rsidRPr="001837F2" w:rsidRDefault="00CE349D">
      <w:pPr>
        <w:spacing w:line="360" w:lineRule="auto"/>
        <w:jc w:val="center"/>
        <w:rPr>
          <w:sz w:val="20"/>
        </w:rPr>
      </w:pPr>
    </w:p>
    <w:p w14:paraId="55D4A20A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 w:val="56"/>
          <w:u w:val="single"/>
        </w:rPr>
        <w:t>Prüfungsrelevante Termine</w:t>
      </w:r>
    </w:p>
    <w:p w14:paraId="59592E4D" w14:textId="4C7A4FB2" w:rsidR="00CE349D" w:rsidRDefault="005D1934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 w:val="56"/>
          <w:u w:val="single"/>
        </w:rPr>
        <w:t>20</w:t>
      </w:r>
      <w:r w:rsidR="005519FC">
        <w:rPr>
          <w:rFonts w:ascii="Times New Roman" w:hAnsi="Times New Roman"/>
          <w:b/>
          <w:bCs/>
          <w:sz w:val="56"/>
          <w:u w:val="single"/>
        </w:rPr>
        <w:t>20</w:t>
      </w:r>
    </w:p>
    <w:p w14:paraId="0B5036CF" w14:textId="5C3A1A4B" w:rsidR="00BF0BC4" w:rsidRDefault="00BF0BC4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 w:val="56"/>
          <w:u w:val="single"/>
        </w:rPr>
        <w:t>NEU!</w:t>
      </w:r>
      <w:r w:rsidR="00115DD5" w:rsidRPr="00115DD5">
        <w:rPr>
          <w:rFonts w:ascii="Times New Roman" w:hAnsi="Times New Roman"/>
          <w:b/>
          <w:bCs/>
          <w:sz w:val="56"/>
        </w:rPr>
        <w:t xml:space="preserve"> </w:t>
      </w:r>
      <w:r w:rsidR="00115DD5" w:rsidRPr="00115DD5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115DD5">
        <w:rPr>
          <w:rFonts w:ascii="Times New Roman" w:hAnsi="Times New Roman"/>
          <w:b/>
          <w:bCs/>
          <w:sz w:val="28"/>
          <w:szCs w:val="28"/>
          <w:u w:val="single"/>
        </w:rPr>
        <w:t>u</w:t>
      </w:r>
      <w:r w:rsidR="00115DD5" w:rsidRPr="00115DD5">
        <w:rPr>
          <w:rFonts w:ascii="Times New Roman" w:hAnsi="Times New Roman"/>
          <w:b/>
          <w:bCs/>
          <w:sz w:val="28"/>
          <w:szCs w:val="28"/>
          <w:u w:val="single"/>
        </w:rPr>
        <w:t>nter Vorbehalt)</w:t>
      </w:r>
    </w:p>
    <w:p w14:paraId="4D52238D" w14:textId="77777777" w:rsidR="00CE349D" w:rsidRPr="005519FC" w:rsidRDefault="00CE349D">
      <w:pPr>
        <w:spacing w:line="36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32AC16C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Erster allgemeinbildender Schulabschluss (ESA)</w:t>
      </w:r>
    </w:p>
    <w:p w14:paraId="7A4B26F8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3022F706" w14:textId="77777777" w:rsidR="00CE349D" w:rsidRDefault="00F62D70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Mittlerer Schulabschluss (MSA)</w:t>
      </w:r>
    </w:p>
    <w:p w14:paraId="57FC56B1" w14:textId="77777777" w:rsidR="00BF0BC4" w:rsidRPr="005519FC" w:rsidRDefault="00BF0BC4" w:rsidP="00BF0BC4">
      <w:p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</w:p>
    <w:p w14:paraId="0696BC31" w14:textId="77777777" w:rsidR="00BF0BC4" w:rsidRPr="005D1934" w:rsidRDefault="00BF0BC4" w:rsidP="00BF0BC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 w:rsidRPr="005D1934">
        <w:rPr>
          <w:rFonts w:ascii="Times New Roman" w:hAnsi="Times New Roman"/>
          <w:b/>
          <w:bCs/>
          <w:szCs w:val="24"/>
        </w:rPr>
        <w:t xml:space="preserve">- </w:t>
      </w:r>
      <w:r>
        <w:rPr>
          <w:rFonts w:ascii="Times New Roman" w:hAnsi="Times New Roman"/>
          <w:b/>
          <w:bCs/>
          <w:szCs w:val="24"/>
        </w:rPr>
        <w:t>5</w:t>
      </w:r>
      <w:r w:rsidRPr="005D1934">
        <w:rPr>
          <w:rFonts w:ascii="Times New Roman" w:hAnsi="Times New Roman"/>
          <w:b/>
          <w:bCs/>
          <w:szCs w:val="24"/>
        </w:rPr>
        <w:t>. Mai 20</w:t>
      </w:r>
      <w:r>
        <w:rPr>
          <w:rFonts w:ascii="Times New Roman" w:hAnsi="Times New Roman"/>
          <w:b/>
          <w:bCs/>
          <w:szCs w:val="24"/>
        </w:rPr>
        <w:t>20</w:t>
      </w:r>
      <w:r w:rsidRPr="005D1934">
        <w:rPr>
          <w:rFonts w:ascii="Times New Roman" w:hAnsi="Times New Roman"/>
          <w:b/>
          <w:bCs/>
          <w:sz w:val="20"/>
        </w:rPr>
        <w:tab/>
      </w:r>
      <w:r w:rsidRPr="005D1934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Schriftliche </w:t>
      </w:r>
      <w:r w:rsidRPr="005D1934">
        <w:rPr>
          <w:rFonts w:ascii="Times New Roman" w:hAnsi="Times New Roman"/>
          <w:b/>
          <w:bCs/>
          <w:sz w:val="20"/>
        </w:rPr>
        <w:t>Herkunft</w:t>
      </w:r>
      <w:r>
        <w:rPr>
          <w:rFonts w:ascii="Times New Roman" w:hAnsi="Times New Roman"/>
          <w:b/>
          <w:bCs/>
          <w:sz w:val="20"/>
        </w:rPr>
        <w:t>ssprachenprüfungen ESA + MSA</w:t>
      </w:r>
    </w:p>
    <w:p w14:paraId="654EF650" w14:textId="1170EE21" w:rsidR="00BF0BC4" w:rsidRPr="00BF0BC4" w:rsidRDefault="00BF0BC4" w:rsidP="005519FC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 w:val="20"/>
        </w:rPr>
        <w:t>Mündliche Herkunftssprachenprüfungen ESA + MSA entfallen!</w:t>
      </w:r>
    </w:p>
    <w:p w14:paraId="0722AABA" w14:textId="77777777" w:rsidR="00BF0BC4" w:rsidRDefault="00BF0BC4" w:rsidP="005519FC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6B3B5664" w14:textId="0D4E34BC" w:rsidR="005519FC" w:rsidRPr="005D1934" w:rsidRDefault="005519FC" w:rsidP="005519FC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 xml:space="preserve">- </w:t>
      </w:r>
      <w:r w:rsidR="00BF0BC4">
        <w:rPr>
          <w:rFonts w:ascii="Times New Roman" w:hAnsi="Times New Roman"/>
          <w:b/>
          <w:bCs/>
          <w:szCs w:val="24"/>
        </w:rPr>
        <w:t>11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="00BF0BC4">
        <w:rPr>
          <w:rFonts w:ascii="Times New Roman" w:hAnsi="Times New Roman"/>
          <w:b/>
          <w:bCs/>
          <w:szCs w:val="24"/>
        </w:rPr>
        <w:t>Mai</w:t>
      </w:r>
      <w:r>
        <w:rPr>
          <w:rFonts w:ascii="Times New Roman" w:hAnsi="Times New Roman"/>
          <w:b/>
          <w:bCs/>
          <w:szCs w:val="24"/>
        </w:rPr>
        <w:t xml:space="preserve"> 2020</w:t>
      </w:r>
      <w:r w:rsidRPr="005D1934">
        <w:rPr>
          <w:rFonts w:ascii="Times New Roman" w:hAnsi="Times New Roman"/>
          <w:b/>
          <w:bCs/>
          <w:sz w:val="20"/>
        </w:rPr>
        <w:tab/>
        <w:t>Schriftli</w:t>
      </w:r>
      <w:r>
        <w:rPr>
          <w:rFonts w:ascii="Times New Roman" w:hAnsi="Times New Roman"/>
          <w:b/>
          <w:bCs/>
          <w:sz w:val="20"/>
        </w:rPr>
        <w:t>che Abschlussprüfungen  Englisch</w:t>
      </w:r>
      <w:r w:rsidRPr="005D1934">
        <w:rPr>
          <w:rFonts w:ascii="Times New Roman" w:hAnsi="Times New Roman"/>
          <w:b/>
          <w:bCs/>
          <w:sz w:val="20"/>
        </w:rPr>
        <w:t xml:space="preserve"> (MSA) – Deutsch (ESA)</w:t>
      </w:r>
    </w:p>
    <w:p w14:paraId="6431EBE0" w14:textId="1DD13F8D" w:rsidR="00CE349D" w:rsidRPr="005519FC" w:rsidRDefault="00CE349D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6A32E0B1" w14:textId="322DBD68" w:rsidR="00CE349D" w:rsidRDefault="005D193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 w:rsidRPr="005D1934">
        <w:rPr>
          <w:rFonts w:ascii="Times New Roman" w:hAnsi="Times New Roman"/>
          <w:b/>
          <w:bCs/>
          <w:szCs w:val="24"/>
        </w:rPr>
        <w:t xml:space="preserve">- </w:t>
      </w:r>
      <w:r w:rsidR="00BF0BC4">
        <w:rPr>
          <w:rFonts w:ascii="Times New Roman" w:hAnsi="Times New Roman"/>
          <w:b/>
          <w:bCs/>
          <w:szCs w:val="24"/>
        </w:rPr>
        <w:t>1</w:t>
      </w:r>
      <w:r w:rsidR="00E6590D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>. Mai 20</w:t>
      </w:r>
      <w:r w:rsidR="005519FC">
        <w:rPr>
          <w:rFonts w:ascii="Times New Roman" w:hAnsi="Times New Roman"/>
          <w:b/>
          <w:bCs/>
          <w:szCs w:val="24"/>
        </w:rPr>
        <w:t>20</w:t>
      </w:r>
      <w:r w:rsidR="00F62D70" w:rsidRPr="005D1934">
        <w:rPr>
          <w:rFonts w:ascii="Times New Roman" w:hAnsi="Times New Roman"/>
          <w:b/>
          <w:bCs/>
          <w:sz w:val="20"/>
        </w:rPr>
        <w:tab/>
        <w:t>Schriftliche</w:t>
      </w:r>
      <w:r w:rsidR="00F62D70">
        <w:rPr>
          <w:rFonts w:ascii="Times New Roman" w:hAnsi="Times New Roman"/>
          <w:b/>
          <w:bCs/>
          <w:sz w:val="20"/>
        </w:rPr>
        <w:t xml:space="preserve"> </w:t>
      </w:r>
      <w:r w:rsidR="001B5DB2">
        <w:rPr>
          <w:rFonts w:ascii="Times New Roman" w:hAnsi="Times New Roman"/>
          <w:b/>
          <w:bCs/>
          <w:sz w:val="20"/>
        </w:rPr>
        <w:t xml:space="preserve">Abschlussprüfungen  </w:t>
      </w:r>
      <w:r w:rsidR="00BF0BC4">
        <w:rPr>
          <w:rFonts w:ascii="Times New Roman" w:hAnsi="Times New Roman"/>
          <w:b/>
          <w:bCs/>
          <w:sz w:val="20"/>
        </w:rPr>
        <w:t>Deutsch</w:t>
      </w:r>
      <w:r w:rsidR="001B5DB2">
        <w:rPr>
          <w:rFonts w:ascii="Times New Roman" w:hAnsi="Times New Roman"/>
          <w:b/>
          <w:bCs/>
          <w:sz w:val="20"/>
        </w:rPr>
        <w:t xml:space="preserve"> (MSA) – </w:t>
      </w:r>
      <w:r w:rsidR="00BF0BC4">
        <w:rPr>
          <w:rFonts w:ascii="Times New Roman" w:hAnsi="Times New Roman"/>
          <w:b/>
          <w:bCs/>
          <w:sz w:val="20"/>
        </w:rPr>
        <w:t>Mathematik</w:t>
      </w:r>
      <w:r w:rsidR="00F62D70">
        <w:rPr>
          <w:rFonts w:ascii="Times New Roman" w:hAnsi="Times New Roman"/>
          <w:b/>
          <w:bCs/>
          <w:sz w:val="20"/>
        </w:rPr>
        <w:t xml:space="preserve"> (ESA)</w:t>
      </w:r>
    </w:p>
    <w:p w14:paraId="41039CBE" w14:textId="42A0FEF0" w:rsidR="005519FC" w:rsidRPr="005519FC" w:rsidRDefault="005519FC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59E22E1E" w14:textId="69AB65A9" w:rsidR="005519FC" w:rsidRDefault="005519FC" w:rsidP="005519FC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- 11. - 13. Mai 2020</w:t>
      </w:r>
      <w:r>
        <w:rPr>
          <w:rFonts w:ascii="Times New Roman" w:hAnsi="Times New Roman"/>
          <w:b/>
          <w:bCs/>
        </w:rPr>
        <w:tab/>
      </w:r>
      <w:r w:rsidR="008A0372">
        <w:rPr>
          <w:rFonts w:ascii="Times New Roman" w:hAnsi="Times New Roman"/>
          <w:b/>
          <w:bCs/>
          <w:sz w:val="20"/>
        </w:rPr>
        <w:t>Sprachpraktische</w:t>
      </w:r>
      <w:r>
        <w:rPr>
          <w:rFonts w:ascii="Times New Roman" w:hAnsi="Times New Roman"/>
          <w:b/>
          <w:bCs/>
          <w:sz w:val="20"/>
        </w:rPr>
        <w:t xml:space="preserve"> Englischprüfungen ESA</w:t>
      </w:r>
      <w:r w:rsidR="00BF0BC4">
        <w:rPr>
          <w:rFonts w:ascii="Times New Roman" w:hAnsi="Times New Roman"/>
          <w:b/>
          <w:bCs/>
          <w:sz w:val="20"/>
        </w:rPr>
        <w:tab/>
      </w:r>
      <w:r w:rsidR="008A0372">
        <w:rPr>
          <w:rFonts w:ascii="Times New Roman" w:hAnsi="Times New Roman"/>
          <w:b/>
          <w:bCs/>
          <w:sz w:val="20"/>
        </w:rPr>
        <w:t>entfallen, mündliche Prüfung möglich</w:t>
      </w:r>
    </w:p>
    <w:p w14:paraId="356115D4" w14:textId="77777777" w:rsidR="005519FC" w:rsidRDefault="005519FC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3CE2CADB" w14:textId="574EE0FF" w:rsidR="00CE349D" w:rsidRDefault="005D1934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- 1</w:t>
      </w:r>
      <w:r w:rsidR="00E6590D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 Mai 20</w:t>
      </w:r>
      <w:r w:rsidR="005519FC">
        <w:rPr>
          <w:rFonts w:ascii="Times New Roman" w:hAnsi="Times New Roman"/>
          <w:b/>
          <w:bCs/>
        </w:rPr>
        <w:t>20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Schriftlich</w:t>
      </w:r>
      <w:r w:rsidR="001B5DB2">
        <w:rPr>
          <w:rFonts w:ascii="Times New Roman" w:hAnsi="Times New Roman"/>
          <w:b/>
          <w:bCs/>
          <w:sz w:val="20"/>
        </w:rPr>
        <w:t xml:space="preserve">e Abschlussprüfungen  </w:t>
      </w:r>
      <w:r w:rsidR="00BF0BC4">
        <w:rPr>
          <w:rFonts w:ascii="Times New Roman" w:hAnsi="Times New Roman"/>
          <w:b/>
          <w:bCs/>
          <w:sz w:val="20"/>
        </w:rPr>
        <w:t>Mathematik</w:t>
      </w:r>
      <w:r w:rsidR="001B5DB2">
        <w:rPr>
          <w:rFonts w:ascii="Times New Roman" w:hAnsi="Times New Roman"/>
          <w:b/>
          <w:bCs/>
          <w:sz w:val="20"/>
        </w:rPr>
        <w:t xml:space="preserve"> (MSA) – </w:t>
      </w:r>
      <w:r w:rsidR="00BF0BC4">
        <w:rPr>
          <w:rFonts w:ascii="Times New Roman" w:hAnsi="Times New Roman"/>
          <w:b/>
          <w:bCs/>
          <w:sz w:val="20"/>
        </w:rPr>
        <w:t>Englisch</w:t>
      </w:r>
      <w:r w:rsidR="00F62D70">
        <w:rPr>
          <w:rFonts w:ascii="Times New Roman" w:hAnsi="Times New Roman"/>
          <w:b/>
          <w:bCs/>
          <w:sz w:val="20"/>
        </w:rPr>
        <w:t xml:space="preserve"> (ESA)</w:t>
      </w:r>
    </w:p>
    <w:p w14:paraId="1203E94D" w14:textId="77777777" w:rsidR="00CE349D" w:rsidRPr="005519FC" w:rsidRDefault="00CE349D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3B19F5DB" w14:textId="27C8667D" w:rsidR="005D1934" w:rsidRDefault="005D193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E6590D">
        <w:rPr>
          <w:rFonts w:ascii="Times New Roman" w:hAnsi="Times New Roman"/>
          <w:b/>
          <w:bCs/>
        </w:rPr>
        <w:t>25. Mai 2020</w:t>
      </w:r>
      <w:r w:rsidR="00E6590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Deutsch</w:t>
      </w:r>
    </w:p>
    <w:p w14:paraId="6DF9A5F4" w14:textId="367E5904" w:rsidR="005D1934" w:rsidRPr="005D1934" w:rsidRDefault="005D1934" w:rsidP="005D193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E6590D">
        <w:rPr>
          <w:rFonts w:ascii="Times New Roman" w:hAnsi="Times New Roman"/>
          <w:b/>
          <w:bCs/>
        </w:rPr>
        <w:t>27. Mai 2020</w:t>
      </w:r>
      <w:r w:rsidR="00E6590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Englisch</w:t>
      </w:r>
    </w:p>
    <w:p w14:paraId="1D6061DA" w14:textId="622462E3" w:rsidR="005D1934" w:rsidRPr="005D1934" w:rsidRDefault="005D1934" w:rsidP="005D193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E6590D">
        <w:rPr>
          <w:rFonts w:ascii="Times New Roman" w:hAnsi="Times New Roman"/>
          <w:b/>
          <w:bCs/>
        </w:rPr>
        <w:t>29. Mai 2020</w:t>
      </w:r>
      <w:r w:rsidR="00E6590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Mathematik</w:t>
      </w:r>
    </w:p>
    <w:p w14:paraId="1596A45E" w14:textId="77777777" w:rsidR="005D1934" w:rsidRPr="005519FC" w:rsidRDefault="005D1934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4F2C5827" w14:textId="218FAF8C" w:rsidR="00CE349D" w:rsidRDefault="006441E3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- </w:t>
      </w:r>
      <w:r w:rsidR="005519FC">
        <w:rPr>
          <w:rFonts w:ascii="Times New Roman" w:hAnsi="Times New Roman"/>
          <w:b/>
          <w:bCs/>
        </w:rPr>
        <w:t>3</w:t>
      </w:r>
      <w:r w:rsidR="005D1934"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 w:rsidR="00A12A58">
        <w:rPr>
          <w:rFonts w:ascii="Times New Roman" w:hAnsi="Times New Roman"/>
          <w:b/>
          <w:bCs/>
        </w:rPr>
        <w:tab/>
      </w:r>
      <w:r w:rsidR="008A0372">
        <w:rPr>
          <w:rFonts w:ascii="Times New Roman" w:hAnsi="Times New Roman"/>
          <w:b/>
          <w:bCs/>
          <w:sz w:val="20"/>
        </w:rPr>
        <w:t xml:space="preserve">Sprachpraktische </w:t>
      </w:r>
      <w:r w:rsidR="00F62D70">
        <w:rPr>
          <w:rFonts w:ascii="Times New Roman" w:hAnsi="Times New Roman"/>
          <w:b/>
          <w:bCs/>
          <w:sz w:val="20"/>
        </w:rPr>
        <w:t>Englischprüfungen MSA</w:t>
      </w:r>
      <w:r w:rsidR="00BF0BC4">
        <w:rPr>
          <w:rFonts w:ascii="Times New Roman" w:hAnsi="Times New Roman"/>
          <w:b/>
          <w:bCs/>
          <w:sz w:val="20"/>
        </w:rPr>
        <w:tab/>
      </w:r>
      <w:r w:rsidR="008A0372">
        <w:rPr>
          <w:rFonts w:ascii="Times New Roman" w:hAnsi="Times New Roman"/>
          <w:b/>
          <w:bCs/>
          <w:sz w:val="20"/>
        </w:rPr>
        <w:t>entfallen, mündliche Prüfung möglich</w:t>
      </w:r>
    </w:p>
    <w:p w14:paraId="733EBE3C" w14:textId="77777777" w:rsidR="00CE349D" w:rsidRPr="005519FC" w:rsidRDefault="00CE349D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4914FD7B" w14:textId="17997F20" w:rsidR="005D1934" w:rsidRDefault="005D1934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- </w:t>
      </w:r>
      <w:r>
        <w:rPr>
          <w:rFonts w:ascii="Times New Roman" w:hAnsi="Times New Roman"/>
          <w:b/>
          <w:bCs/>
          <w:sz w:val="20"/>
        </w:rPr>
        <w:t>Abgabe der Ganzjahres- und Prüfungsnoten bei der Schulleitung</w:t>
      </w:r>
    </w:p>
    <w:p w14:paraId="3D5AB463" w14:textId="32B90F6F" w:rsidR="00CE349D" w:rsidRPr="00875699" w:rsidRDefault="005D193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5</w:t>
      </w:r>
      <w:r w:rsidR="00A12A58">
        <w:rPr>
          <w:rFonts w:ascii="Times New Roman" w:hAnsi="Times New Roman"/>
          <w:b/>
          <w:bCs/>
        </w:rPr>
        <w:t>. Ju</w:t>
      </w:r>
      <w:r w:rsidR="001B5DB2">
        <w:rPr>
          <w:rFonts w:ascii="Times New Roman" w:hAnsi="Times New Roman"/>
          <w:b/>
          <w:bCs/>
        </w:rPr>
        <w:t>ni 20</w:t>
      </w:r>
      <w:r w:rsidR="005519FC">
        <w:rPr>
          <w:rFonts w:ascii="Times New Roman" w:hAnsi="Times New Roman"/>
          <w:b/>
          <w:bCs/>
        </w:rPr>
        <w:t>20</w:t>
      </w:r>
      <w:r w:rsidR="00F62D7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D7D2E" w:rsidRPr="00875699">
        <w:rPr>
          <w:rFonts w:ascii="Times New Roman" w:hAnsi="Times New Roman"/>
          <w:b/>
          <w:bCs/>
          <w:sz w:val="20"/>
        </w:rPr>
        <w:t xml:space="preserve">- </w:t>
      </w:r>
      <w:r w:rsidR="00F62D70" w:rsidRPr="00875699">
        <w:rPr>
          <w:rFonts w:ascii="Times New Roman" w:hAnsi="Times New Roman"/>
          <w:b/>
          <w:bCs/>
          <w:sz w:val="20"/>
        </w:rPr>
        <w:t>Bekanntgabe der</w:t>
      </w:r>
      <w:r w:rsidR="00AD7D2E" w:rsidRPr="00875699">
        <w:rPr>
          <w:rFonts w:ascii="Times New Roman" w:hAnsi="Times New Roman"/>
          <w:b/>
          <w:bCs/>
          <w:sz w:val="20"/>
        </w:rPr>
        <w:t xml:space="preserve"> Ganzjahres- und Prüfungsnoten</w:t>
      </w:r>
      <w:r w:rsidRPr="00875699">
        <w:rPr>
          <w:rFonts w:ascii="Times New Roman" w:hAnsi="Times New Roman"/>
          <w:b/>
          <w:bCs/>
          <w:sz w:val="20"/>
        </w:rPr>
        <w:t xml:space="preserve"> durch die Klassenleitung</w:t>
      </w:r>
      <w:r w:rsidR="000F3D6D">
        <w:rPr>
          <w:rFonts w:ascii="Times New Roman" w:hAnsi="Times New Roman"/>
          <w:b/>
          <w:bCs/>
          <w:sz w:val="20"/>
        </w:rPr>
        <w:t>en</w:t>
      </w:r>
    </w:p>
    <w:p w14:paraId="58B359DA" w14:textId="63728742" w:rsidR="005519FC" w:rsidRDefault="00F62D70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 w:rsidRPr="00875699">
        <w:rPr>
          <w:rFonts w:ascii="Times New Roman" w:hAnsi="Times New Roman"/>
          <w:b/>
          <w:bCs/>
          <w:sz w:val="20"/>
        </w:rPr>
        <w:tab/>
      </w:r>
      <w:r w:rsidRPr="00875699">
        <w:rPr>
          <w:rFonts w:ascii="Times New Roman" w:hAnsi="Times New Roman"/>
          <w:b/>
          <w:bCs/>
          <w:sz w:val="20"/>
        </w:rPr>
        <w:tab/>
      </w:r>
      <w:r w:rsidRPr="00875699">
        <w:rPr>
          <w:rFonts w:ascii="Times New Roman" w:hAnsi="Times New Roman"/>
          <w:b/>
          <w:bCs/>
          <w:sz w:val="20"/>
        </w:rPr>
        <w:tab/>
      </w:r>
      <w:r w:rsidR="00AD7D2E">
        <w:rPr>
          <w:rFonts w:ascii="Times New Roman" w:hAnsi="Times New Roman"/>
          <w:b/>
          <w:bCs/>
        </w:rPr>
        <w:t>-</w:t>
      </w:r>
      <w:r w:rsidR="00AD7D2E" w:rsidRPr="00AD7D2E">
        <w:rPr>
          <w:rFonts w:ascii="Times New Roman" w:hAnsi="Times New Roman"/>
          <w:b/>
          <w:bCs/>
          <w:sz w:val="20"/>
        </w:rPr>
        <w:t xml:space="preserve"> </w:t>
      </w:r>
      <w:r w:rsidRPr="00AD7D2E">
        <w:rPr>
          <w:rFonts w:ascii="Times New Roman" w:hAnsi="Times New Roman"/>
          <w:b/>
          <w:bCs/>
          <w:sz w:val="20"/>
        </w:rPr>
        <w:t>Au</w:t>
      </w:r>
      <w:r>
        <w:rPr>
          <w:rFonts w:ascii="Times New Roman" w:hAnsi="Times New Roman"/>
          <w:b/>
          <w:bCs/>
          <w:sz w:val="20"/>
        </w:rPr>
        <w:t>sgabe der mündlichen Prüfungsanträge durch die Klassenleitung</w:t>
      </w:r>
      <w:r w:rsidR="000F3D6D">
        <w:rPr>
          <w:rFonts w:ascii="Times New Roman" w:hAnsi="Times New Roman"/>
          <w:b/>
          <w:bCs/>
          <w:sz w:val="20"/>
        </w:rPr>
        <w:t>en</w:t>
      </w:r>
    </w:p>
    <w:p w14:paraId="3BBBE630" w14:textId="77777777" w:rsidR="002B6AE1" w:rsidRPr="00BF0BC4" w:rsidRDefault="002B6AE1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22131EE3" w14:textId="1859081B" w:rsidR="00CE349D" w:rsidRDefault="005D1934" w:rsidP="00AD7D2E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 w:rsidR="00A12A58">
        <w:rPr>
          <w:rFonts w:ascii="Times New Roman" w:hAnsi="Times New Roman"/>
          <w:b/>
          <w:bCs/>
        </w:rPr>
        <w:tab/>
      </w:r>
      <w:r w:rsidR="005519FC">
        <w:rPr>
          <w:rFonts w:ascii="Times New Roman" w:hAnsi="Times New Roman"/>
          <w:b/>
          <w:bCs/>
        </w:rPr>
        <w:tab/>
      </w:r>
      <w:r w:rsidR="00AD7D2E">
        <w:rPr>
          <w:rFonts w:ascii="Times New Roman" w:hAnsi="Times New Roman"/>
          <w:b/>
          <w:bCs/>
        </w:rPr>
        <w:t xml:space="preserve">- </w:t>
      </w:r>
      <w:r w:rsidR="00F62D70">
        <w:rPr>
          <w:rFonts w:ascii="Times New Roman" w:hAnsi="Times New Roman"/>
          <w:b/>
          <w:bCs/>
          <w:sz w:val="20"/>
        </w:rPr>
        <w:t>Abgabe der mündlichen P</w:t>
      </w:r>
      <w:r w:rsidR="00CB5706">
        <w:rPr>
          <w:rFonts w:ascii="Times New Roman" w:hAnsi="Times New Roman"/>
          <w:b/>
          <w:bCs/>
          <w:sz w:val="20"/>
        </w:rPr>
        <w:t xml:space="preserve">rüfungsanträge </w:t>
      </w:r>
      <w:r w:rsidR="00A12A58">
        <w:rPr>
          <w:rFonts w:ascii="Times New Roman" w:hAnsi="Times New Roman"/>
          <w:b/>
          <w:bCs/>
          <w:sz w:val="20"/>
        </w:rPr>
        <w:t>im 1. Unterrichtsblock</w:t>
      </w:r>
    </w:p>
    <w:p w14:paraId="52949CF7" w14:textId="77777777" w:rsidR="006441E3" w:rsidRDefault="00681ECD" w:rsidP="00AD7D2E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(</w:t>
      </w:r>
      <w:r w:rsidRPr="00681ECD">
        <w:rPr>
          <w:rFonts w:ascii="Times New Roman" w:hAnsi="Times New Roman"/>
          <w:b/>
          <w:bCs/>
          <w:sz w:val="20"/>
          <w:u w:val="single"/>
        </w:rPr>
        <w:t>Alle</w:t>
      </w:r>
      <w:r>
        <w:rPr>
          <w:rFonts w:ascii="Times New Roman" w:hAnsi="Times New Roman"/>
          <w:b/>
          <w:bCs/>
          <w:sz w:val="20"/>
        </w:rPr>
        <w:t xml:space="preserve"> mündlichen Prüfungsanträge </w:t>
      </w:r>
      <w:r w:rsidRPr="00681ECD">
        <w:rPr>
          <w:rFonts w:ascii="Times New Roman" w:hAnsi="Times New Roman"/>
          <w:b/>
          <w:bCs/>
          <w:sz w:val="20"/>
          <w:u w:val="single"/>
        </w:rPr>
        <w:t>müssen</w:t>
      </w:r>
      <w:r w:rsidR="006441E3">
        <w:rPr>
          <w:rFonts w:ascii="Times New Roman" w:hAnsi="Times New Roman"/>
          <w:b/>
          <w:bCs/>
          <w:sz w:val="20"/>
        </w:rPr>
        <w:t xml:space="preserve"> unterschrieben zurück</w:t>
      </w:r>
      <w:r>
        <w:rPr>
          <w:rFonts w:ascii="Times New Roman" w:hAnsi="Times New Roman"/>
          <w:b/>
          <w:bCs/>
          <w:sz w:val="20"/>
        </w:rPr>
        <w:t>gegeben werden</w:t>
      </w:r>
      <w:r w:rsidR="006441E3">
        <w:rPr>
          <w:rFonts w:ascii="Times New Roman" w:hAnsi="Times New Roman"/>
          <w:b/>
          <w:bCs/>
          <w:sz w:val="20"/>
        </w:rPr>
        <w:t>,</w:t>
      </w:r>
    </w:p>
    <w:p w14:paraId="2A5699E8" w14:textId="77777777" w:rsidR="006441E3" w:rsidRDefault="006441E3" w:rsidP="00AD7D2E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</w:t>
      </w:r>
      <w:r w:rsidRPr="005519FC">
        <w:rPr>
          <w:rFonts w:ascii="Times New Roman" w:hAnsi="Times New Roman"/>
          <w:b/>
          <w:bCs/>
          <w:sz w:val="20"/>
          <w:u w:val="single"/>
        </w:rPr>
        <w:t>auch</w:t>
      </w:r>
      <w:r>
        <w:rPr>
          <w:rFonts w:ascii="Times New Roman" w:hAnsi="Times New Roman"/>
          <w:b/>
          <w:bCs/>
          <w:sz w:val="20"/>
        </w:rPr>
        <w:t xml:space="preserve"> bei keinem Prüfungswunsch</w:t>
      </w:r>
      <w:r w:rsidR="00681ECD">
        <w:rPr>
          <w:rFonts w:ascii="Times New Roman" w:hAnsi="Times New Roman"/>
          <w:b/>
          <w:bCs/>
          <w:sz w:val="20"/>
        </w:rPr>
        <w:t>!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5D1934">
        <w:rPr>
          <w:rFonts w:ascii="Times New Roman" w:hAnsi="Times New Roman"/>
          <w:b/>
          <w:bCs/>
          <w:sz w:val="20"/>
        </w:rPr>
        <w:t xml:space="preserve">Ansonsten legt der Prüfungsausschuss </w:t>
      </w:r>
      <w:r w:rsidR="00875699">
        <w:rPr>
          <w:rFonts w:ascii="Times New Roman" w:hAnsi="Times New Roman"/>
          <w:b/>
          <w:bCs/>
          <w:sz w:val="20"/>
        </w:rPr>
        <w:t>mündliche</w:t>
      </w:r>
    </w:p>
    <w:p w14:paraId="575B1B84" w14:textId="77777777" w:rsidR="00681ECD" w:rsidRDefault="006441E3" w:rsidP="00AD7D2E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</w:t>
      </w:r>
      <w:r w:rsidR="00875699">
        <w:rPr>
          <w:rFonts w:ascii="Times New Roman" w:hAnsi="Times New Roman"/>
          <w:b/>
          <w:bCs/>
          <w:sz w:val="20"/>
        </w:rPr>
        <w:t xml:space="preserve">Prüfungen </w:t>
      </w:r>
      <w:r w:rsidR="000F3D6D">
        <w:rPr>
          <w:rFonts w:ascii="Times New Roman" w:hAnsi="Times New Roman"/>
          <w:b/>
          <w:bCs/>
          <w:sz w:val="20"/>
        </w:rPr>
        <w:t>für die Schülerin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0F3D6D">
        <w:rPr>
          <w:rFonts w:ascii="Times New Roman" w:hAnsi="Times New Roman"/>
          <w:b/>
          <w:bCs/>
          <w:sz w:val="20"/>
        </w:rPr>
        <w:t>/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0F3D6D">
        <w:rPr>
          <w:rFonts w:ascii="Times New Roman" w:hAnsi="Times New Roman"/>
          <w:b/>
          <w:bCs/>
          <w:sz w:val="20"/>
        </w:rPr>
        <w:t xml:space="preserve">den Schüler </w:t>
      </w:r>
      <w:r w:rsidR="00875699">
        <w:rPr>
          <w:rFonts w:ascii="Times New Roman" w:hAnsi="Times New Roman"/>
          <w:b/>
          <w:bCs/>
          <w:sz w:val="20"/>
        </w:rPr>
        <w:t>fest!</w:t>
      </w:r>
      <w:r w:rsidR="00681ECD">
        <w:rPr>
          <w:rFonts w:ascii="Times New Roman" w:hAnsi="Times New Roman"/>
          <w:b/>
          <w:bCs/>
          <w:sz w:val="20"/>
        </w:rPr>
        <w:t>)</w:t>
      </w:r>
    </w:p>
    <w:p w14:paraId="5D3B86AB" w14:textId="77777777" w:rsidR="006441E3" w:rsidRPr="006441E3" w:rsidRDefault="006441E3" w:rsidP="00AD7D2E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14:paraId="4FAA47A7" w14:textId="4E1D0F68" w:rsidR="00CB5706" w:rsidRPr="001D1567" w:rsidRDefault="00CB5706" w:rsidP="00CB5706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="00AD7D2E"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  <w:sz w:val="20"/>
        </w:rPr>
        <w:t>Die 10a</w:t>
      </w:r>
      <w:r w:rsidR="005519FC">
        <w:rPr>
          <w:rFonts w:ascii="Times New Roman" w:hAnsi="Times New Roman"/>
          <w:b/>
          <w:bCs/>
          <w:sz w:val="20"/>
        </w:rPr>
        <w:t>d</w:t>
      </w:r>
      <w:r w:rsidR="00875699">
        <w:rPr>
          <w:rFonts w:ascii="Times New Roman" w:hAnsi="Times New Roman"/>
          <w:b/>
          <w:bCs/>
          <w:sz w:val="20"/>
        </w:rPr>
        <w:t>/10</w:t>
      </w:r>
      <w:r w:rsidR="005519FC">
        <w:rPr>
          <w:rFonts w:ascii="Times New Roman" w:hAnsi="Times New Roman"/>
          <w:b/>
          <w:bCs/>
          <w:sz w:val="20"/>
        </w:rPr>
        <w:t>bc</w:t>
      </w:r>
      <w:r>
        <w:rPr>
          <w:rFonts w:ascii="Times New Roman" w:hAnsi="Times New Roman"/>
          <w:b/>
          <w:bCs/>
          <w:sz w:val="20"/>
        </w:rPr>
        <w:t xml:space="preserve"> führen eine Grundreinigung ihrer Klassenräume durch.</w:t>
      </w:r>
    </w:p>
    <w:p w14:paraId="528BC355" w14:textId="77777777" w:rsidR="00CB5706" w:rsidRDefault="00CB5706" w:rsidP="00CB5706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="00AD7D2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(Tische und Stühle säubern, Schränke leeren, Müll leeren etc.)</w:t>
      </w:r>
    </w:p>
    <w:p w14:paraId="56D182C6" w14:textId="52B9A48E" w:rsidR="00CB5706" w:rsidRDefault="00AD7D2E" w:rsidP="00CB5706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CB5706">
        <w:rPr>
          <w:rFonts w:ascii="Times New Roman" w:hAnsi="Times New Roman"/>
          <w:b/>
          <w:bCs/>
          <w:sz w:val="20"/>
        </w:rPr>
        <w:t>Die 10a</w:t>
      </w:r>
      <w:r w:rsidR="005519FC">
        <w:rPr>
          <w:rFonts w:ascii="Times New Roman" w:hAnsi="Times New Roman"/>
          <w:b/>
          <w:bCs/>
          <w:sz w:val="20"/>
        </w:rPr>
        <w:t>d</w:t>
      </w:r>
      <w:r w:rsidR="00875699">
        <w:rPr>
          <w:rFonts w:ascii="Times New Roman" w:hAnsi="Times New Roman"/>
          <w:b/>
          <w:bCs/>
          <w:sz w:val="20"/>
        </w:rPr>
        <w:t>/10</w:t>
      </w:r>
      <w:r w:rsidR="005519FC">
        <w:rPr>
          <w:rFonts w:ascii="Times New Roman" w:hAnsi="Times New Roman"/>
          <w:b/>
          <w:bCs/>
          <w:sz w:val="20"/>
        </w:rPr>
        <w:t>b</w:t>
      </w:r>
      <w:r w:rsidR="00875699">
        <w:rPr>
          <w:rFonts w:ascii="Times New Roman" w:hAnsi="Times New Roman"/>
          <w:b/>
          <w:bCs/>
          <w:sz w:val="20"/>
        </w:rPr>
        <w:t>c</w:t>
      </w:r>
      <w:r w:rsidR="00CB5706">
        <w:rPr>
          <w:rFonts w:ascii="Times New Roman" w:hAnsi="Times New Roman"/>
          <w:b/>
          <w:bCs/>
          <w:sz w:val="20"/>
        </w:rPr>
        <w:t xml:space="preserve"> geben ihre Bücher ab.</w:t>
      </w:r>
    </w:p>
    <w:p w14:paraId="1DD6C59F" w14:textId="77777777" w:rsidR="00AD7D2E" w:rsidRPr="00AD7D2E" w:rsidRDefault="00AD7D2E" w:rsidP="00CB5706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5368292C" w14:textId="77777777" w:rsidR="001D1567" w:rsidRDefault="00AD7D2E" w:rsidP="0087569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CB5706">
        <w:rPr>
          <w:rFonts w:ascii="Times New Roman" w:hAnsi="Times New Roman"/>
          <w:b/>
          <w:bCs/>
          <w:sz w:val="20"/>
        </w:rPr>
        <w:t xml:space="preserve">Die </w:t>
      </w:r>
      <w:r w:rsidR="00890DEE">
        <w:rPr>
          <w:rFonts w:ascii="Times New Roman" w:hAnsi="Times New Roman"/>
          <w:b/>
          <w:bCs/>
          <w:sz w:val="20"/>
        </w:rPr>
        <w:t>ESA-</w:t>
      </w:r>
      <w:r w:rsidR="00CB5706">
        <w:rPr>
          <w:rFonts w:ascii="Times New Roman" w:hAnsi="Times New Roman"/>
          <w:b/>
          <w:bCs/>
          <w:sz w:val="20"/>
        </w:rPr>
        <w:t>Prüflinge des 9. Jahrgangs haben weiterhin Fachunterricht!</w:t>
      </w:r>
    </w:p>
    <w:p w14:paraId="5E00509A" w14:textId="77777777" w:rsidR="00AD7D2E" w:rsidRPr="001D1567" w:rsidRDefault="00AD7D2E" w:rsidP="00AD7D2E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4D21190F" w14:textId="233E8187" w:rsidR="00CE349D" w:rsidRDefault="0087569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 w:rsidR="001B5DB2">
        <w:rPr>
          <w:rFonts w:ascii="Times New Roman" w:hAnsi="Times New Roman"/>
          <w:b/>
          <w:bCs/>
        </w:rPr>
        <w:t xml:space="preserve"> </w:t>
      </w:r>
      <w:r w:rsidR="001B5DB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- </w:t>
      </w:r>
      <w:r w:rsidR="00F62D70">
        <w:rPr>
          <w:rFonts w:ascii="Times New Roman" w:hAnsi="Times New Roman"/>
          <w:b/>
          <w:bCs/>
          <w:sz w:val="20"/>
        </w:rPr>
        <w:t>Sitzu</w:t>
      </w:r>
      <w:r w:rsidR="0086235E">
        <w:rPr>
          <w:rFonts w:ascii="Times New Roman" w:hAnsi="Times New Roman"/>
          <w:b/>
          <w:bCs/>
          <w:sz w:val="20"/>
        </w:rPr>
        <w:t xml:space="preserve">ng des </w:t>
      </w:r>
      <w:r w:rsidR="00A81794">
        <w:rPr>
          <w:rFonts w:ascii="Times New Roman" w:hAnsi="Times New Roman"/>
          <w:b/>
          <w:bCs/>
          <w:sz w:val="20"/>
        </w:rPr>
        <w:t>Prüfungsausschusses</w:t>
      </w:r>
      <w:r w:rsidR="001B5DB2">
        <w:rPr>
          <w:rFonts w:ascii="Times New Roman" w:hAnsi="Times New Roman"/>
          <w:b/>
          <w:bCs/>
          <w:sz w:val="20"/>
        </w:rPr>
        <w:t xml:space="preserve"> ab 13:00</w:t>
      </w:r>
    </w:p>
    <w:p w14:paraId="09CB2A9F" w14:textId="77777777" w:rsidR="00AD7D2E" w:rsidRPr="00AD7D2E" w:rsidRDefault="00AD7D2E" w:rsidP="00890DE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522EC4E4" w14:textId="77777777" w:rsidR="00890DEE" w:rsidRDefault="00890DEE" w:rsidP="00890DEE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Anschließend Aushang </w:t>
      </w:r>
      <w:r w:rsidR="003F37BC">
        <w:rPr>
          <w:rFonts w:ascii="Times New Roman" w:hAnsi="Times New Roman"/>
          <w:b/>
          <w:bCs/>
          <w:sz w:val="20"/>
        </w:rPr>
        <w:t>der Liste mit allen</w:t>
      </w:r>
      <w:r>
        <w:rPr>
          <w:rFonts w:ascii="Times New Roman" w:hAnsi="Times New Roman"/>
          <w:b/>
          <w:bCs/>
          <w:sz w:val="20"/>
        </w:rPr>
        <w:t xml:space="preserve"> Prüflinge</w:t>
      </w:r>
      <w:r w:rsidR="003F37BC">
        <w:rPr>
          <w:rFonts w:ascii="Times New Roman" w:hAnsi="Times New Roman"/>
          <w:b/>
          <w:bCs/>
          <w:sz w:val="20"/>
        </w:rPr>
        <w:t>n</w:t>
      </w:r>
      <w:r w:rsidR="001B5DB2">
        <w:rPr>
          <w:rFonts w:ascii="Times New Roman" w:hAnsi="Times New Roman"/>
          <w:b/>
          <w:bCs/>
          <w:sz w:val="20"/>
        </w:rPr>
        <w:t xml:space="preserve"> ab ca.</w:t>
      </w:r>
      <w:r w:rsidR="00875699">
        <w:rPr>
          <w:rFonts w:ascii="Times New Roman" w:hAnsi="Times New Roman"/>
          <w:b/>
          <w:bCs/>
          <w:sz w:val="20"/>
        </w:rPr>
        <w:t xml:space="preserve"> 16</w:t>
      </w:r>
      <w:r w:rsidR="00AD7D2E">
        <w:rPr>
          <w:rFonts w:ascii="Times New Roman" w:hAnsi="Times New Roman"/>
          <w:b/>
          <w:bCs/>
          <w:sz w:val="20"/>
        </w:rPr>
        <w:t>:00</w:t>
      </w:r>
      <w:r w:rsidR="00875699">
        <w:rPr>
          <w:rFonts w:ascii="Times New Roman" w:hAnsi="Times New Roman"/>
          <w:b/>
          <w:bCs/>
          <w:sz w:val="20"/>
        </w:rPr>
        <w:t>!</w:t>
      </w:r>
    </w:p>
    <w:p w14:paraId="67444255" w14:textId="77777777" w:rsidR="00CE349D" w:rsidRPr="001837F2" w:rsidRDefault="0087569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</w:p>
    <w:p w14:paraId="40B1991C" w14:textId="3923DD93" w:rsidR="000F3D6D" w:rsidRDefault="00875699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ab </w:t>
      </w:r>
      <w:r w:rsidR="005519FC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1837F2">
        <w:rPr>
          <w:rFonts w:ascii="Times New Roman" w:hAnsi="Times New Roman"/>
          <w:b/>
          <w:bCs/>
          <w:sz w:val="20"/>
        </w:rPr>
        <w:sym w:font="Wingdings 3" w:char="F05B"/>
      </w:r>
      <w:r w:rsidR="000F3D6D">
        <w:rPr>
          <w:rFonts w:ascii="Times New Roman" w:hAnsi="Times New Roman"/>
          <w:b/>
          <w:bCs/>
          <w:sz w:val="20"/>
        </w:rPr>
        <w:t xml:space="preserve"> Die</w:t>
      </w:r>
      <w:r w:rsidR="001837F2">
        <w:rPr>
          <w:rFonts w:ascii="Times New Roman" w:hAnsi="Times New Roman"/>
          <w:b/>
          <w:bCs/>
          <w:sz w:val="20"/>
        </w:rPr>
        <w:t xml:space="preserve"> MSA-Prüfling</w:t>
      </w:r>
      <w:r w:rsidR="000F3D6D">
        <w:rPr>
          <w:rFonts w:ascii="Times New Roman" w:hAnsi="Times New Roman"/>
          <w:b/>
          <w:bCs/>
          <w:sz w:val="20"/>
        </w:rPr>
        <w:t xml:space="preserve">e, die die Prüfung bestanden </w:t>
      </w:r>
      <w:r w:rsidR="001837F2">
        <w:rPr>
          <w:rFonts w:ascii="Times New Roman" w:hAnsi="Times New Roman"/>
          <w:b/>
          <w:bCs/>
          <w:sz w:val="20"/>
        </w:rPr>
        <w:t xml:space="preserve">haben und mündlich </w:t>
      </w:r>
      <w:r w:rsidR="001837F2">
        <w:rPr>
          <w:rFonts w:ascii="Times New Roman" w:hAnsi="Times New Roman"/>
          <w:b/>
          <w:bCs/>
          <w:sz w:val="20"/>
          <w:u w:val="single"/>
        </w:rPr>
        <w:t>nicht</w:t>
      </w:r>
      <w:r w:rsidR="001837F2">
        <w:rPr>
          <w:rFonts w:ascii="Times New Roman" w:hAnsi="Times New Roman"/>
          <w:b/>
          <w:bCs/>
          <w:sz w:val="20"/>
        </w:rPr>
        <w:t xml:space="preserve"> geprüft</w:t>
      </w:r>
    </w:p>
    <w:p w14:paraId="784BA607" w14:textId="77777777" w:rsidR="001837F2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</w:t>
      </w:r>
      <w:r w:rsidR="001837F2">
        <w:rPr>
          <w:rFonts w:ascii="Times New Roman" w:hAnsi="Times New Roman"/>
          <w:b/>
          <w:bCs/>
          <w:sz w:val="20"/>
        </w:rPr>
        <w:t xml:space="preserve"> werden, </w:t>
      </w:r>
      <w:r w:rsidR="001837F2" w:rsidRPr="00CB5706">
        <w:rPr>
          <w:rFonts w:ascii="Times New Roman" w:hAnsi="Times New Roman"/>
          <w:b/>
          <w:bCs/>
          <w:sz w:val="20"/>
        </w:rPr>
        <w:t>sind ab diesem Zeitpunkt nicht m</w:t>
      </w:r>
      <w:r w:rsidR="001837F2">
        <w:rPr>
          <w:rFonts w:ascii="Times New Roman" w:hAnsi="Times New Roman"/>
          <w:b/>
          <w:bCs/>
          <w:sz w:val="20"/>
        </w:rPr>
        <w:t>ehr</w:t>
      </w:r>
      <w:r>
        <w:rPr>
          <w:rFonts w:ascii="Times New Roman" w:hAnsi="Times New Roman"/>
          <w:b/>
          <w:bCs/>
        </w:rPr>
        <w:t xml:space="preserve"> </w:t>
      </w:r>
      <w:r w:rsidR="001837F2">
        <w:rPr>
          <w:rFonts w:ascii="Times New Roman" w:hAnsi="Times New Roman"/>
          <w:b/>
          <w:bCs/>
          <w:sz w:val="20"/>
        </w:rPr>
        <w:t>SchülerInnen dieser Schule.</w:t>
      </w:r>
    </w:p>
    <w:p w14:paraId="092D591A" w14:textId="77777777" w:rsidR="000F3D6D" w:rsidRPr="000F3D6D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2BBFE5FB" w14:textId="77777777" w:rsidR="001837F2" w:rsidRDefault="001837F2" w:rsidP="001837F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die 10.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</w:t>
      </w:r>
      <w:r w:rsidR="000F3D6D"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14:paraId="7BE6961D" w14:textId="77777777" w:rsidR="001837F2" w:rsidRDefault="001837F2" w:rsidP="001837F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</w:t>
      </w:r>
      <w:r w:rsidR="000F3D6D">
        <w:rPr>
          <w:rFonts w:ascii="Times New Roman" w:hAnsi="Times New Roman"/>
          <w:b/>
          <w:bCs/>
          <w:sz w:val="20"/>
        </w:rPr>
        <w:t>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9. Klasse.</w:t>
      </w:r>
    </w:p>
    <w:p w14:paraId="5819BEC2" w14:textId="77777777" w:rsidR="000F3D6D" w:rsidRPr="000F3D6D" w:rsidRDefault="000F3D6D" w:rsidP="001837F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6EB80BCA" w14:textId="77777777" w:rsidR="000F3D6D" w:rsidRDefault="001837F2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</w:t>
      </w:r>
      <w:r w:rsidR="000F3D6D">
        <w:rPr>
          <w:rFonts w:ascii="Times New Roman" w:hAnsi="Times New Roman"/>
          <w:b/>
          <w:bCs/>
          <w:sz w:val="20"/>
        </w:rPr>
        <w:t xml:space="preserve"> mit mündlichen Prüfungen suchen ihre PrüferInnen für</w:t>
      </w:r>
    </w:p>
    <w:p w14:paraId="25A93321" w14:textId="77777777" w:rsidR="001837F2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="001837F2">
        <w:rPr>
          <w:rFonts w:ascii="Times New Roman" w:hAnsi="Times New Roman"/>
          <w:b/>
          <w:bCs/>
          <w:sz w:val="20"/>
        </w:rPr>
        <w:t>Vorgespräche auf und bereiten sich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837F2">
        <w:rPr>
          <w:rFonts w:ascii="Times New Roman" w:hAnsi="Times New Roman"/>
          <w:b/>
          <w:bCs/>
          <w:sz w:val="20"/>
        </w:rPr>
        <w:t>zu Hause auf die mündlichen Prüfungen vor.</w:t>
      </w:r>
    </w:p>
    <w:p w14:paraId="671B3E72" w14:textId="77777777" w:rsidR="001837F2" w:rsidRPr="001837F2" w:rsidRDefault="001837F2" w:rsidP="001837F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1B3783DE" w14:textId="77777777" w:rsidR="000F3D6D" w:rsidRDefault="001837F2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</w:t>
      </w:r>
      <w:r w:rsidR="000F3D6D">
        <w:rPr>
          <w:rFonts w:ascii="Times New Roman" w:hAnsi="Times New Roman"/>
          <w:b/>
          <w:bCs/>
          <w:sz w:val="20"/>
        </w:rPr>
        <w:t xml:space="preserve">, die keine </w:t>
      </w:r>
      <w:r>
        <w:rPr>
          <w:rFonts w:ascii="Times New Roman" w:hAnsi="Times New Roman"/>
          <w:b/>
          <w:bCs/>
          <w:sz w:val="20"/>
        </w:rPr>
        <w:t>mündliche</w:t>
      </w:r>
      <w:r w:rsidR="000F3D6D"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z w:val="20"/>
        </w:rPr>
        <w:t xml:space="preserve"> Prüfung</w:t>
      </w:r>
      <w:r w:rsidR="000F3D6D">
        <w:rPr>
          <w:rFonts w:ascii="Times New Roman" w:hAnsi="Times New Roman"/>
          <w:b/>
          <w:bCs/>
          <w:sz w:val="20"/>
        </w:rPr>
        <w:t>en</w:t>
      </w:r>
      <w:r>
        <w:rPr>
          <w:rFonts w:ascii="Times New Roman" w:hAnsi="Times New Roman"/>
          <w:b/>
          <w:bCs/>
          <w:sz w:val="20"/>
        </w:rPr>
        <w:t xml:space="preserve"> haben und die Schule</w:t>
      </w:r>
    </w:p>
    <w:p w14:paraId="3BCA9711" w14:textId="77777777" w:rsidR="000F3D6D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</w:t>
      </w:r>
      <w:r w:rsidR="001837F2">
        <w:rPr>
          <w:rFonts w:ascii="Times New Roman" w:hAnsi="Times New Roman"/>
          <w:b/>
          <w:bCs/>
          <w:sz w:val="20"/>
        </w:rPr>
        <w:t>(mit</w:t>
      </w:r>
      <w:r>
        <w:rPr>
          <w:rFonts w:ascii="Times New Roman" w:hAnsi="Times New Roman"/>
          <w:b/>
          <w:bCs/>
          <w:sz w:val="20"/>
        </w:rPr>
        <w:t xml:space="preserve"> o</w:t>
      </w:r>
      <w:r w:rsidR="001837F2">
        <w:rPr>
          <w:rFonts w:ascii="Times New Roman" w:hAnsi="Times New Roman"/>
          <w:b/>
          <w:bCs/>
          <w:sz w:val="20"/>
        </w:rPr>
        <w:t>der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837F2">
        <w:rPr>
          <w:rFonts w:ascii="Times New Roman" w:hAnsi="Times New Roman"/>
          <w:b/>
          <w:bCs/>
          <w:sz w:val="20"/>
        </w:rPr>
        <w:t>ohne den Ersten allgemeinbildenden Schulabschluss) verlassen wollen,</w:t>
      </w:r>
    </w:p>
    <w:p w14:paraId="66124296" w14:textId="77777777" w:rsidR="001837F2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</w:t>
      </w:r>
      <w:r w:rsidR="001837F2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837F2">
        <w:rPr>
          <w:rFonts w:ascii="Times New Roman" w:hAnsi="Times New Roman"/>
          <w:b/>
          <w:bCs/>
          <w:sz w:val="20"/>
        </w:rPr>
        <w:t>geben ihre</w:t>
      </w:r>
      <w:r>
        <w:rPr>
          <w:rFonts w:ascii="Times New Roman" w:hAnsi="Times New Roman"/>
          <w:b/>
          <w:bCs/>
          <w:sz w:val="20"/>
        </w:rPr>
        <w:t xml:space="preserve"> verbindliche Abmeldung </w:t>
      </w:r>
      <w:r w:rsidR="001837F2">
        <w:rPr>
          <w:rFonts w:ascii="Times New Roman" w:hAnsi="Times New Roman"/>
          <w:b/>
          <w:bCs/>
          <w:sz w:val="20"/>
        </w:rPr>
        <w:t xml:space="preserve">und alle Bücher ab und sind ab diesem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</w:t>
      </w:r>
      <w:r w:rsidR="001837F2">
        <w:rPr>
          <w:rFonts w:ascii="Times New Roman" w:hAnsi="Times New Roman"/>
          <w:b/>
          <w:bCs/>
          <w:sz w:val="20"/>
        </w:rPr>
        <w:t xml:space="preserve">Zeitpunkt </w:t>
      </w:r>
      <w:r>
        <w:rPr>
          <w:rFonts w:ascii="Times New Roman" w:hAnsi="Times New Roman"/>
          <w:b/>
          <w:bCs/>
          <w:sz w:val="20"/>
        </w:rPr>
        <w:t xml:space="preserve">nicht </w:t>
      </w:r>
      <w:r w:rsidR="001837F2">
        <w:rPr>
          <w:rFonts w:ascii="Times New Roman" w:hAnsi="Times New Roman"/>
          <w:b/>
          <w:bCs/>
          <w:sz w:val="20"/>
        </w:rPr>
        <w:t>mehr SchülerInnen dieser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837F2">
        <w:rPr>
          <w:rFonts w:ascii="Times New Roman" w:hAnsi="Times New Roman"/>
          <w:b/>
          <w:bCs/>
          <w:sz w:val="20"/>
        </w:rPr>
        <w:t>Schule.</w:t>
      </w:r>
    </w:p>
    <w:p w14:paraId="65916568" w14:textId="77777777" w:rsidR="000F3D6D" w:rsidRPr="000F3D6D" w:rsidRDefault="000F3D6D" w:rsidP="000F3D6D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15EC3CB9" w14:textId="77777777" w:rsidR="001837F2" w:rsidRDefault="001837F2" w:rsidP="000F3D6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</w:t>
      </w:r>
      <w:r w:rsidR="000F3D6D">
        <w:rPr>
          <w:rFonts w:ascii="Times New Roman" w:hAnsi="Times New Roman"/>
          <w:b/>
          <w:bCs/>
          <w:sz w:val="20"/>
        </w:rPr>
        <w:t xml:space="preserve">Die </w:t>
      </w:r>
      <w:r>
        <w:rPr>
          <w:rFonts w:ascii="Times New Roman" w:hAnsi="Times New Roman"/>
          <w:b/>
          <w:bCs/>
          <w:sz w:val="20"/>
        </w:rPr>
        <w:t>ESA-</w:t>
      </w:r>
      <w:r w:rsidR="000F3D6D">
        <w:rPr>
          <w:rFonts w:ascii="Times New Roman" w:hAnsi="Times New Roman"/>
          <w:b/>
          <w:bCs/>
          <w:sz w:val="20"/>
        </w:rPr>
        <w:t xml:space="preserve">Prüflinge ohne Abmeldung haben </w:t>
      </w:r>
      <w:r>
        <w:rPr>
          <w:rFonts w:ascii="Times New Roman" w:hAnsi="Times New Roman"/>
          <w:b/>
          <w:bCs/>
          <w:sz w:val="20"/>
        </w:rPr>
        <w:t>weiterhin Fachunterricht!</w:t>
      </w:r>
    </w:p>
    <w:p w14:paraId="22E234F0" w14:textId="77777777" w:rsidR="000F3D6D" w:rsidRPr="000F3D6D" w:rsidRDefault="000F3D6D" w:rsidP="000F3D6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5B15A9B6" w14:textId="77777777" w:rsidR="001837F2" w:rsidRDefault="001837F2" w:rsidP="001837F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</w:t>
      </w:r>
      <w:r w:rsidR="000F3D6D">
        <w:rPr>
          <w:rFonts w:ascii="Times New Roman" w:hAnsi="Times New Roman"/>
          <w:b/>
          <w:bCs/>
          <w:sz w:val="20"/>
        </w:rPr>
        <w:t>Prüflinge</w:t>
      </w:r>
      <w:r>
        <w:rPr>
          <w:rFonts w:ascii="Times New Roman" w:hAnsi="Times New Roman"/>
          <w:b/>
          <w:bCs/>
          <w:sz w:val="20"/>
        </w:rPr>
        <w:t xml:space="preserve">, die die 9.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</w:t>
      </w:r>
      <w:r w:rsidR="000F3D6D">
        <w:rPr>
          <w:rFonts w:ascii="Times New Roman" w:hAnsi="Times New Roman"/>
          <w:b/>
          <w:bCs/>
          <w:sz w:val="20"/>
        </w:rPr>
        <w:t>n</w:t>
      </w:r>
    </w:p>
    <w:p w14:paraId="691C92BE" w14:textId="77777777" w:rsidR="001837F2" w:rsidRDefault="001837F2" w:rsidP="001837F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</w:t>
      </w:r>
      <w:r w:rsidR="000F3D6D">
        <w:rPr>
          <w:rFonts w:ascii="Times New Roman" w:hAnsi="Times New Roman"/>
          <w:b/>
          <w:bCs/>
          <w:sz w:val="20"/>
        </w:rPr>
        <w:t>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8. Klasse.</w:t>
      </w:r>
    </w:p>
    <w:p w14:paraId="083664E2" w14:textId="77777777" w:rsidR="000F3D6D" w:rsidRPr="000F3D6D" w:rsidRDefault="000F3D6D" w:rsidP="001837F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29C8EE1F" w14:textId="77777777" w:rsidR="000F3D6D" w:rsidRDefault="001837F2" w:rsidP="000F3D6D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</w:t>
      </w:r>
      <w:r w:rsidR="000F3D6D">
        <w:rPr>
          <w:rFonts w:ascii="Times New Roman" w:hAnsi="Times New Roman"/>
          <w:b/>
          <w:bCs/>
          <w:sz w:val="20"/>
        </w:rPr>
        <w:t xml:space="preserve">Prüflinge mit mündlichen Prüfungen </w:t>
      </w:r>
      <w:r>
        <w:rPr>
          <w:rFonts w:ascii="Times New Roman" w:hAnsi="Times New Roman"/>
          <w:b/>
          <w:bCs/>
          <w:sz w:val="20"/>
        </w:rPr>
        <w:t>suchen ihre</w:t>
      </w:r>
      <w:r w:rsidR="000F3D6D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PrüferInnen für </w:t>
      </w:r>
    </w:p>
    <w:p w14:paraId="1C63E1B2" w14:textId="77777777" w:rsidR="001837F2" w:rsidRDefault="000F3D6D" w:rsidP="000F3D6D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</w:t>
      </w:r>
      <w:r w:rsidR="001837F2">
        <w:rPr>
          <w:rFonts w:ascii="Times New Roman" w:hAnsi="Times New Roman"/>
          <w:b/>
          <w:bCs/>
          <w:sz w:val="20"/>
        </w:rPr>
        <w:t>Vorgespräche auf, haben aber weiterhin Fachunterricht.</w:t>
      </w:r>
    </w:p>
    <w:p w14:paraId="3ED6399D" w14:textId="77777777" w:rsidR="00875699" w:rsidRPr="001837F2" w:rsidRDefault="0087569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3B6D0E9B" w14:textId="2731E0C6" w:rsidR="00890DEE" w:rsidRDefault="00875699" w:rsidP="001837F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</w:t>
      </w:r>
      <w:r w:rsidR="005519F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ab/>
        <w:t xml:space="preserve">- </w:t>
      </w:r>
      <w:r w:rsidR="007C3A8F">
        <w:rPr>
          <w:rFonts w:ascii="Times New Roman" w:hAnsi="Times New Roman"/>
          <w:b/>
          <w:bCs/>
          <w:sz w:val="20"/>
        </w:rPr>
        <w:t>Aushang des Prüfungsplans (ab 8:00)</w:t>
      </w:r>
    </w:p>
    <w:p w14:paraId="0AB51129" w14:textId="12F325E6" w:rsidR="005519FC" w:rsidRPr="001837F2" w:rsidRDefault="005519FC" w:rsidP="001837F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112FA5A" w14:textId="56B1A4C9" w:rsidR="00CE349D" w:rsidRDefault="00C33A05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</w:t>
      </w:r>
      <w:r w:rsidR="005519FC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 w:rsidR="008A0372">
        <w:rPr>
          <w:rFonts w:ascii="Times New Roman" w:hAnsi="Times New Roman"/>
          <w:b/>
          <w:bCs/>
        </w:rPr>
        <w:t>+ 16.</w:t>
      </w:r>
      <w:r>
        <w:rPr>
          <w:rFonts w:ascii="Times New Roman" w:hAnsi="Times New Roman"/>
          <w:b/>
          <w:bCs/>
        </w:rPr>
        <w:t xml:space="preserve"> Juni 20</w:t>
      </w:r>
      <w:r w:rsidR="005519FC">
        <w:rPr>
          <w:rFonts w:ascii="Times New Roman" w:hAnsi="Times New Roman"/>
          <w:b/>
          <w:bCs/>
        </w:rPr>
        <w:t>20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Mündliche Prüfungen,</w:t>
      </w:r>
    </w:p>
    <w:p w14:paraId="001B4550" w14:textId="77777777" w:rsidR="00CE349D" w:rsidRDefault="00F62D70" w:rsidP="005519FC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anschließend</w:t>
      </w:r>
    </w:p>
    <w:p w14:paraId="313EAFDB" w14:textId="6636714F" w:rsidR="00CE349D" w:rsidRDefault="00F62D70" w:rsidP="005519FC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Sitzung des Prüfungsausschusses</w:t>
      </w:r>
      <w:r w:rsidR="008A0372">
        <w:rPr>
          <w:rFonts w:ascii="Times New Roman" w:hAnsi="Times New Roman"/>
          <w:b/>
          <w:bCs/>
          <w:sz w:val="20"/>
        </w:rPr>
        <w:t xml:space="preserve"> (am 16. Juni 2020)</w:t>
      </w:r>
    </w:p>
    <w:p w14:paraId="4CED3B54" w14:textId="77777777" w:rsidR="00CE349D" w:rsidRDefault="00F62D70" w:rsidP="005519FC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4409D46A" w14:textId="5CE46211" w:rsidR="00CE349D" w:rsidRDefault="00F62D70" w:rsidP="005519FC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Beka</w:t>
      </w:r>
      <w:r w:rsidR="001837F2">
        <w:rPr>
          <w:rFonts w:ascii="Times New Roman" w:hAnsi="Times New Roman"/>
          <w:b/>
          <w:bCs/>
          <w:sz w:val="20"/>
        </w:rPr>
        <w:t>nntgabe durch Klassenleitungen</w:t>
      </w:r>
      <w:r w:rsidR="008A0372">
        <w:rPr>
          <w:rFonts w:ascii="Times New Roman" w:hAnsi="Times New Roman"/>
          <w:b/>
          <w:bCs/>
          <w:sz w:val="20"/>
        </w:rPr>
        <w:t xml:space="preserve"> (am 16. Juni 2020)</w:t>
      </w:r>
    </w:p>
    <w:p w14:paraId="4826CA9D" w14:textId="77777777" w:rsidR="00CE349D" w:rsidRDefault="00F62D70" w:rsidP="005519FC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(Zeiten hängen vom Prüfungsplan ab.)</w:t>
      </w:r>
    </w:p>
    <w:p w14:paraId="1337B64A" w14:textId="77777777" w:rsidR="00CE349D" w:rsidRDefault="00CE349D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</w:p>
    <w:p w14:paraId="5B58F2C6" w14:textId="77777777" w:rsidR="00CB5706" w:rsidRPr="00CB5706" w:rsidRDefault="00CB5706" w:rsidP="005A6A6F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 w:rsidR="00972972">
        <w:rPr>
          <w:rFonts w:ascii="Times New Roman" w:hAnsi="Times New Roman"/>
          <w:b/>
          <w:bCs/>
          <w:sz w:val="20"/>
        </w:rPr>
        <w:t xml:space="preserve"> Die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32E42">
        <w:rPr>
          <w:rFonts w:ascii="Times New Roman" w:hAnsi="Times New Roman"/>
          <w:b/>
          <w:bCs/>
          <w:sz w:val="20"/>
        </w:rPr>
        <w:t>MSA-</w:t>
      </w:r>
      <w:r>
        <w:rPr>
          <w:rFonts w:ascii="Times New Roman" w:hAnsi="Times New Roman"/>
          <w:b/>
          <w:bCs/>
          <w:sz w:val="20"/>
        </w:rPr>
        <w:t>Prüfling</w:t>
      </w:r>
      <w:r w:rsidR="00972972">
        <w:rPr>
          <w:rFonts w:ascii="Times New Roman" w:hAnsi="Times New Roman"/>
          <w:b/>
          <w:bCs/>
          <w:sz w:val="20"/>
        </w:rPr>
        <w:t xml:space="preserve">e, die mündlich geprüft worden </w:t>
      </w:r>
      <w:r w:rsidR="003F37BC"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ind</w:t>
      </w:r>
      <w:r w:rsidR="00132E42"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z w:val="20"/>
        </w:rPr>
        <w:t xml:space="preserve">nd </w:t>
      </w:r>
      <w:r w:rsidR="005A6A6F">
        <w:rPr>
          <w:rFonts w:ascii="Times New Roman" w:hAnsi="Times New Roman"/>
          <w:b/>
          <w:bCs/>
          <w:sz w:val="20"/>
        </w:rPr>
        <w:t xml:space="preserve">die Prüfung </w:t>
      </w:r>
      <w:r>
        <w:rPr>
          <w:rFonts w:ascii="Times New Roman" w:hAnsi="Times New Roman"/>
          <w:b/>
          <w:bCs/>
          <w:sz w:val="20"/>
        </w:rPr>
        <w:t xml:space="preserve">bestanden </w:t>
      </w:r>
      <w:r w:rsidR="00A81794">
        <w:rPr>
          <w:rFonts w:ascii="Times New Roman" w:hAnsi="Times New Roman"/>
          <w:b/>
          <w:bCs/>
          <w:sz w:val="20"/>
        </w:rPr>
        <w:tab/>
        <w:t xml:space="preserve">     </w:t>
      </w:r>
      <w:r>
        <w:rPr>
          <w:rFonts w:ascii="Times New Roman" w:hAnsi="Times New Roman"/>
          <w:b/>
          <w:bCs/>
          <w:sz w:val="20"/>
        </w:rPr>
        <w:t xml:space="preserve">haben, </w:t>
      </w:r>
      <w:r w:rsidRPr="00CB5706">
        <w:rPr>
          <w:rFonts w:ascii="Times New Roman" w:hAnsi="Times New Roman"/>
          <w:b/>
          <w:bCs/>
          <w:sz w:val="20"/>
        </w:rPr>
        <w:t>sind ab diesem Zeitpunkt nicht m</w:t>
      </w:r>
      <w:r>
        <w:rPr>
          <w:rFonts w:ascii="Times New Roman" w:hAnsi="Times New Roman"/>
          <w:b/>
          <w:bCs/>
          <w:sz w:val="20"/>
        </w:rPr>
        <w:t>ehr</w:t>
      </w:r>
      <w:r w:rsidR="00A8179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SchülerInnen dieser Schule.</w:t>
      </w:r>
    </w:p>
    <w:p w14:paraId="7E66711D" w14:textId="77777777" w:rsidR="00AD7D2E" w:rsidRPr="00A81794" w:rsidRDefault="00AD7D2E" w:rsidP="005A6A6F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</w:p>
    <w:p w14:paraId="3B0E67E9" w14:textId="77777777" w:rsidR="00A81794" w:rsidRDefault="005A6A6F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 w:rsidR="00A81794">
        <w:rPr>
          <w:rFonts w:ascii="Times New Roman" w:hAnsi="Times New Roman"/>
          <w:b/>
          <w:bCs/>
          <w:sz w:val="20"/>
        </w:rPr>
        <w:t xml:space="preserve"> Die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32E42">
        <w:rPr>
          <w:rFonts w:ascii="Times New Roman" w:hAnsi="Times New Roman"/>
          <w:b/>
          <w:bCs/>
          <w:sz w:val="20"/>
        </w:rPr>
        <w:t>ESA-</w:t>
      </w:r>
      <w:r w:rsidR="00A81794">
        <w:rPr>
          <w:rFonts w:ascii="Times New Roman" w:hAnsi="Times New Roman"/>
          <w:b/>
          <w:bCs/>
          <w:sz w:val="20"/>
        </w:rPr>
        <w:t>Prüflinge</w:t>
      </w:r>
      <w:r>
        <w:rPr>
          <w:rFonts w:ascii="Times New Roman" w:hAnsi="Times New Roman"/>
          <w:b/>
          <w:bCs/>
          <w:sz w:val="20"/>
        </w:rPr>
        <w:t>, die mündlich</w:t>
      </w:r>
      <w:r w:rsidR="00A8179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geprüft worden sind und die Prüfung bestanden</w:t>
      </w:r>
    </w:p>
    <w:p w14:paraId="32B53195" w14:textId="77777777" w:rsidR="00A81794" w:rsidRDefault="00A81794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haben, jedoch nicht in den </w:t>
      </w:r>
      <w:r w:rsidR="00132E42">
        <w:rPr>
          <w:rFonts w:ascii="Times New Roman" w:hAnsi="Times New Roman"/>
          <w:b/>
          <w:bCs/>
          <w:sz w:val="20"/>
        </w:rPr>
        <w:t xml:space="preserve">10. </w:t>
      </w:r>
      <w:r w:rsidR="005A6A6F">
        <w:rPr>
          <w:rFonts w:ascii="Times New Roman" w:hAnsi="Times New Roman"/>
          <w:b/>
          <w:bCs/>
          <w:sz w:val="20"/>
        </w:rPr>
        <w:t>Jahrgang</w:t>
      </w:r>
      <w:r w:rsidR="00132E42"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>aufsteigen, sind ab diesem Zeitpunkt nicht</w:t>
      </w:r>
    </w:p>
    <w:p w14:paraId="6C3BF618" w14:textId="77777777" w:rsidR="005A6A6F" w:rsidRDefault="00A81794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5A6A6F">
        <w:rPr>
          <w:rFonts w:ascii="Times New Roman" w:hAnsi="Times New Roman"/>
          <w:b/>
          <w:bCs/>
          <w:sz w:val="20"/>
        </w:rPr>
        <w:t xml:space="preserve"> mehr SchülerInnen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>dieser Schule.</w:t>
      </w:r>
    </w:p>
    <w:p w14:paraId="535CF62C" w14:textId="77777777" w:rsidR="00AD7D2E" w:rsidRPr="00AD7D2E" w:rsidRDefault="00AD7D2E" w:rsidP="005A6A6F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305CCEC7" w14:textId="77777777" w:rsidR="00A81794" w:rsidRDefault="005A6A6F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 w:rsidR="00A81794">
        <w:rPr>
          <w:rFonts w:ascii="Times New Roman" w:hAnsi="Times New Roman"/>
          <w:b/>
          <w:bCs/>
          <w:sz w:val="20"/>
        </w:rPr>
        <w:t xml:space="preserve"> Die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32E42">
        <w:rPr>
          <w:rFonts w:ascii="Times New Roman" w:hAnsi="Times New Roman"/>
          <w:b/>
          <w:bCs/>
          <w:sz w:val="20"/>
        </w:rPr>
        <w:t>ESA-</w:t>
      </w:r>
      <w:r w:rsidR="00A81794">
        <w:rPr>
          <w:rFonts w:ascii="Times New Roman" w:hAnsi="Times New Roman"/>
          <w:b/>
          <w:bCs/>
          <w:sz w:val="20"/>
        </w:rPr>
        <w:t xml:space="preserve">Prüflinge, die mündlich </w:t>
      </w:r>
      <w:r>
        <w:rPr>
          <w:rFonts w:ascii="Times New Roman" w:hAnsi="Times New Roman"/>
          <w:b/>
          <w:bCs/>
          <w:sz w:val="20"/>
        </w:rPr>
        <w:t>geprüft</w:t>
      </w:r>
      <w:r w:rsidR="00B10CA3">
        <w:rPr>
          <w:rFonts w:ascii="Times New Roman" w:hAnsi="Times New Roman"/>
          <w:b/>
          <w:bCs/>
          <w:sz w:val="20"/>
        </w:rPr>
        <w:t xml:space="preserve"> worden sind, </w:t>
      </w:r>
      <w:r>
        <w:rPr>
          <w:rFonts w:ascii="Times New Roman" w:hAnsi="Times New Roman"/>
          <w:b/>
          <w:bCs/>
          <w:sz w:val="20"/>
        </w:rPr>
        <w:t xml:space="preserve">die Prüfung </w:t>
      </w:r>
      <w:r w:rsidR="00B10CA3">
        <w:rPr>
          <w:rFonts w:ascii="Times New Roman" w:hAnsi="Times New Roman"/>
          <w:b/>
          <w:bCs/>
          <w:sz w:val="20"/>
        </w:rPr>
        <w:t>bestanden haben</w:t>
      </w:r>
    </w:p>
    <w:p w14:paraId="73756522" w14:textId="77777777" w:rsidR="005A6A6F" w:rsidRDefault="00A81794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B10CA3">
        <w:rPr>
          <w:rFonts w:ascii="Times New Roman" w:hAnsi="Times New Roman"/>
          <w:b/>
          <w:bCs/>
          <w:sz w:val="20"/>
        </w:rPr>
        <w:t xml:space="preserve"> und </w:t>
      </w:r>
      <w:r w:rsidR="005A6A6F">
        <w:rPr>
          <w:rFonts w:ascii="Times New Roman" w:hAnsi="Times New Roman"/>
          <w:b/>
          <w:bCs/>
          <w:sz w:val="20"/>
        </w:rPr>
        <w:t>in den 10. Jahrgang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>aufsteigen,</w:t>
      </w:r>
      <w:r w:rsidR="00B10CA3">
        <w:rPr>
          <w:rFonts w:ascii="Times New Roman" w:hAnsi="Times New Roman"/>
          <w:b/>
          <w:bCs/>
          <w:sz w:val="20"/>
        </w:rPr>
        <w:t xml:space="preserve"> verbleiben im Klassenverband.</w:t>
      </w:r>
    </w:p>
    <w:p w14:paraId="79B5B612" w14:textId="77777777" w:rsidR="00AD7D2E" w:rsidRPr="00AD7D2E" w:rsidRDefault="00AD7D2E" w:rsidP="00B10CA3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8"/>
          <w:szCs w:val="8"/>
        </w:rPr>
      </w:pPr>
    </w:p>
    <w:p w14:paraId="4B16BFF5" w14:textId="77777777" w:rsidR="00A81794" w:rsidRDefault="00B10CA3" w:rsidP="00132E42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 w:rsidR="00A81794">
        <w:rPr>
          <w:rFonts w:ascii="Times New Roman" w:hAnsi="Times New Roman"/>
          <w:b/>
          <w:bCs/>
          <w:sz w:val="20"/>
        </w:rPr>
        <w:t xml:space="preserve"> Die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32E42">
        <w:rPr>
          <w:rFonts w:ascii="Times New Roman" w:hAnsi="Times New Roman"/>
          <w:b/>
          <w:bCs/>
          <w:sz w:val="20"/>
        </w:rPr>
        <w:t>ESA-</w:t>
      </w:r>
      <w:r w:rsidR="00A81794">
        <w:rPr>
          <w:rFonts w:ascii="Times New Roman" w:hAnsi="Times New Roman"/>
          <w:b/>
          <w:bCs/>
          <w:sz w:val="20"/>
        </w:rPr>
        <w:t xml:space="preserve">Prüflinge, die mündlich </w:t>
      </w:r>
      <w:r>
        <w:rPr>
          <w:rFonts w:ascii="Times New Roman" w:hAnsi="Times New Roman"/>
          <w:b/>
          <w:bCs/>
          <w:sz w:val="20"/>
        </w:rPr>
        <w:t xml:space="preserve">geprüft worden sind </w:t>
      </w:r>
      <w:r w:rsidR="005A6A6F">
        <w:rPr>
          <w:rFonts w:ascii="Times New Roman" w:hAnsi="Times New Roman"/>
          <w:b/>
          <w:bCs/>
          <w:sz w:val="20"/>
        </w:rPr>
        <w:t>und die Schule</w:t>
      </w:r>
    </w:p>
    <w:p w14:paraId="42CEF7BD" w14:textId="77777777" w:rsidR="00A81794" w:rsidRDefault="00A81794" w:rsidP="00A8179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</w:t>
      </w:r>
      <w:r w:rsidR="005A6A6F">
        <w:rPr>
          <w:rFonts w:ascii="Times New Roman" w:hAnsi="Times New Roman"/>
          <w:b/>
          <w:bCs/>
          <w:sz w:val="20"/>
        </w:rPr>
        <w:t xml:space="preserve"> </w:t>
      </w:r>
      <w:r w:rsidR="00890DEE">
        <w:rPr>
          <w:rFonts w:ascii="Times New Roman" w:hAnsi="Times New Roman"/>
          <w:b/>
          <w:bCs/>
          <w:sz w:val="20"/>
        </w:rPr>
        <w:t>(mit oder ohne den</w:t>
      </w:r>
      <w:r w:rsidR="00A83621">
        <w:rPr>
          <w:rFonts w:ascii="Times New Roman" w:hAnsi="Times New Roman"/>
          <w:b/>
          <w:bCs/>
          <w:sz w:val="20"/>
        </w:rPr>
        <w:t xml:space="preserve"> Ersten allgemeinbildenden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A83621">
        <w:rPr>
          <w:rFonts w:ascii="Times New Roman" w:hAnsi="Times New Roman"/>
          <w:b/>
          <w:bCs/>
          <w:sz w:val="20"/>
        </w:rPr>
        <w:t xml:space="preserve">Schulabschluss) </w:t>
      </w:r>
      <w:r w:rsidR="005A6A6F">
        <w:rPr>
          <w:rFonts w:ascii="Times New Roman" w:hAnsi="Times New Roman"/>
          <w:b/>
          <w:bCs/>
          <w:sz w:val="20"/>
        </w:rPr>
        <w:t>verlassen wollen,</w:t>
      </w:r>
      <w:r w:rsidR="00B10CA3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  </w:t>
      </w:r>
    </w:p>
    <w:p w14:paraId="1902F06B" w14:textId="77777777" w:rsidR="00A81794" w:rsidRDefault="00A81794" w:rsidP="00A8179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</w:t>
      </w:r>
      <w:r w:rsidR="005A6A6F">
        <w:rPr>
          <w:rFonts w:ascii="Times New Roman" w:hAnsi="Times New Roman"/>
          <w:b/>
          <w:bCs/>
          <w:sz w:val="20"/>
        </w:rPr>
        <w:t>geben ihre verbindliche Ab</w:t>
      </w:r>
      <w:r w:rsidR="00A83621">
        <w:rPr>
          <w:rFonts w:ascii="Times New Roman" w:hAnsi="Times New Roman"/>
          <w:b/>
          <w:bCs/>
          <w:sz w:val="20"/>
        </w:rPr>
        <w:t xml:space="preserve">meldung </w:t>
      </w:r>
      <w:r w:rsidR="005A6A6F">
        <w:rPr>
          <w:rFonts w:ascii="Times New Roman" w:hAnsi="Times New Roman"/>
          <w:b/>
          <w:bCs/>
          <w:sz w:val="20"/>
        </w:rPr>
        <w:t>und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 xml:space="preserve">alle Bücher ab und sind ab diesem 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14:paraId="20CDFBC9" w14:textId="77777777" w:rsidR="005A6A6F" w:rsidRPr="00CB5706" w:rsidRDefault="00A81794" w:rsidP="00A8179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</w:t>
      </w:r>
      <w:r w:rsidR="005A6A6F">
        <w:rPr>
          <w:rFonts w:ascii="Times New Roman" w:hAnsi="Times New Roman"/>
          <w:b/>
          <w:bCs/>
          <w:sz w:val="20"/>
        </w:rPr>
        <w:t>Zeitpunkt nicht mehr SchülerInnen dieser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5A6A6F">
        <w:rPr>
          <w:rFonts w:ascii="Times New Roman" w:hAnsi="Times New Roman"/>
          <w:b/>
          <w:bCs/>
          <w:sz w:val="20"/>
        </w:rPr>
        <w:t xml:space="preserve">Schule. </w:t>
      </w:r>
    </w:p>
    <w:p w14:paraId="755EB5F0" w14:textId="2A67D7BB" w:rsidR="00B10CA3" w:rsidRPr="001837F2" w:rsidRDefault="00B10CA3" w:rsidP="00B10CA3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4D76C068" w14:textId="54F9BCCB" w:rsidR="00132E42" w:rsidRDefault="007C3A8F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ab </w:t>
      </w:r>
      <w:r w:rsidR="001837F2">
        <w:rPr>
          <w:rFonts w:ascii="Times New Roman" w:hAnsi="Times New Roman"/>
          <w:b/>
          <w:bCs/>
        </w:rPr>
        <w:t>1</w:t>
      </w:r>
      <w:r w:rsidR="008A0372">
        <w:rPr>
          <w:rFonts w:ascii="Times New Roman" w:hAnsi="Times New Roman"/>
          <w:b/>
          <w:bCs/>
        </w:rPr>
        <w:t>7</w:t>
      </w:r>
      <w:r w:rsidR="001837F2"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 w:rsidR="00F62D70">
        <w:rPr>
          <w:rFonts w:ascii="Times New Roman" w:hAnsi="Times New Roman"/>
          <w:b/>
          <w:bCs/>
        </w:rPr>
        <w:t xml:space="preserve"> </w:t>
      </w:r>
      <w:r w:rsidR="00F62D70">
        <w:rPr>
          <w:rFonts w:ascii="Times New Roman" w:hAnsi="Times New Roman"/>
          <w:b/>
          <w:bCs/>
        </w:rPr>
        <w:tab/>
      </w:r>
      <w:r w:rsidR="00AD7D2E">
        <w:rPr>
          <w:rFonts w:ascii="Times New Roman" w:hAnsi="Times New Roman"/>
          <w:b/>
          <w:bCs/>
        </w:rPr>
        <w:t xml:space="preserve">- </w:t>
      </w:r>
      <w:r w:rsidR="00F62D70">
        <w:rPr>
          <w:rFonts w:ascii="Times New Roman" w:hAnsi="Times New Roman"/>
          <w:b/>
          <w:bCs/>
          <w:sz w:val="20"/>
        </w:rPr>
        <w:t xml:space="preserve">Die </w:t>
      </w:r>
      <w:r w:rsidR="00132E42">
        <w:rPr>
          <w:rFonts w:ascii="Times New Roman" w:hAnsi="Times New Roman"/>
          <w:b/>
          <w:bCs/>
          <w:sz w:val="20"/>
        </w:rPr>
        <w:t>MSA-</w:t>
      </w:r>
      <w:r w:rsidR="00A81794">
        <w:rPr>
          <w:rFonts w:ascii="Times New Roman" w:hAnsi="Times New Roman"/>
          <w:b/>
          <w:bCs/>
          <w:sz w:val="20"/>
        </w:rPr>
        <w:t>Prüflinge</w:t>
      </w:r>
      <w:r w:rsidR="00F62D70">
        <w:rPr>
          <w:rFonts w:ascii="Times New Roman" w:hAnsi="Times New Roman"/>
          <w:b/>
          <w:bCs/>
          <w:sz w:val="20"/>
        </w:rPr>
        <w:t>, die die 10. Klassen nach einer mündlichen Prüfung</w:t>
      </w:r>
    </w:p>
    <w:p w14:paraId="5FC0384F" w14:textId="77777777" w:rsidR="00CE349D" w:rsidRDefault="00AD7D2E" w:rsidP="00132E42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</w:t>
      </w:r>
      <w:r w:rsidR="003F37BC">
        <w:rPr>
          <w:rFonts w:ascii="Times New Roman" w:hAnsi="Times New Roman"/>
          <w:b/>
          <w:bCs/>
          <w:sz w:val="20"/>
        </w:rPr>
        <w:t>w</w:t>
      </w:r>
      <w:r w:rsidR="00F62D70">
        <w:rPr>
          <w:rFonts w:ascii="Times New Roman" w:hAnsi="Times New Roman"/>
          <w:b/>
          <w:bCs/>
          <w:sz w:val="20"/>
        </w:rPr>
        <w:t>iederholen</w:t>
      </w:r>
      <w:r w:rsidR="00132E42">
        <w:rPr>
          <w:rFonts w:ascii="Times New Roman" w:hAnsi="Times New Roman"/>
          <w:b/>
          <w:bCs/>
          <w:sz w:val="20"/>
        </w:rPr>
        <w:t xml:space="preserve"> </w:t>
      </w:r>
      <w:r w:rsidR="00F62D70">
        <w:rPr>
          <w:rFonts w:ascii="Times New Roman" w:hAnsi="Times New Roman"/>
          <w:b/>
          <w:bCs/>
          <w:sz w:val="20"/>
        </w:rPr>
        <w:t>müssen, besuchen ab sofort den Unterricht einer 9. Klasse.</w:t>
      </w:r>
    </w:p>
    <w:p w14:paraId="6C3D296E" w14:textId="77777777" w:rsidR="00AD7D2E" w:rsidRPr="00AD7D2E" w:rsidRDefault="00AD7D2E" w:rsidP="00B10CA3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8"/>
          <w:szCs w:val="8"/>
        </w:rPr>
      </w:pPr>
    </w:p>
    <w:p w14:paraId="016B4F09" w14:textId="77777777" w:rsidR="00AD7D2E" w:rsidRDefault="00AD7D2E" w:rsidP="00B10CA3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B10CA3">
        <w:rPr>
          <w:rFonts w:ascii="Times New Roman" w:hAnsi="Times New Roman"/>
          <w:b/>
          <w:bCs/>
          <w:sz w:val="20"/>
        </w:rPr>
        <w:t xml:space="preserve">Die </w:t>
      </w:r>
      <w:r w:rsidR="00132E42">
        <w:rPr>
          <w:rFonts w:ascii="Times New Roman" w:hAnsi="Times New Roman"/>
          <w:b/>
          <w:bCs/>
          <w:sz w:val="20"/>
        </w:rPr>
        <w:t>ESA-</w:t>
      </w:r>
      <w:r w:rsidR="00A81794">
        <w:rPr>
          <w:rFonts w:ascii="Times New Roman" w:hAnsi="Times New Roman"/>
          <w:b/>
          <w:bCs/>
          <w:sz w:val="20"/>
        </w:rPr>
        <w:t>Prüflinge</w:t>
      </w:r>
      <w:r w:rsidR="00B10CA3">
        <w:rPr>
          <w:rFonts w:ascii="Times New Roman" w:hAnsi="Times New Roman"/>
          <w:b/>
          <w:bCs/>
          <w:sz w:val="20"/>
        </w:rPr>
        <w:t xml:space="preserve">, die die 9. Klassen nach einer mündlichen Prüfung </w:t>
      </w:r>
    </w:p>
    <w:p w14:paraId="0CC3B94E" w14:textId="77777777" w:rsidR="00B10CA3" w:rsidRDefault="00AD7D2E" w:rsidP="00AD7D2E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 w</w:t>
      </w:r>
      <w:r w:rsidR="00B10CA3">
        <w:rPr>
          <w:rFonts w:ascii="Times New Roman" w:hAnsi="Times New Roman"/>
          <w:b/>
          <w:bCs/>
          <w:sz w:val="20"/>
        </w:rPr>
        <w:t>iederholen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B10CA3">
        <w:rPr>
          <w:rFonts w:ascii="Times New Roman" w:hAnsi="Times New Roman"/>
          <w:b/>
          <w:bCs/>
          <w:sz w:val="20"/>
        </w:rPr>
        <w:t>müssen, verbleiben bis zum Schuljahresende im Klassenverband.</w:t>
      </w:r>
    </w:p>
    <w:p w14:paraId="4BA89F2E" w14:textId="77777777" w:rsidR="00CE349D" w:rsidRPr="001837F2" w:rsidRDefault="00CE349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1EEF95BF" w14:textId="6B148E21" w:rsidR="00CE349D" w:rsidRDefault="001837F2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</w:t>
      </w:r>
      <w:r w:rsidR="005519FC"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  <w:b/>
          <w:bCs/>
        </w:rPr>
        <w:t>. Juni 20</w:t>
      </w:r>
      <w:r w:rsidR="005519FC">
        <w:rPr>
          <w:rFonts w:ascii="Times New Roman" w:hAnsi="Times New Roman"/>
          <w:b/>
          <w:bCs/>
        </w:rPr>
        <w:t>20</w:t>
      </w:r>
      <w:r w:rsidR="00F62D70">
        <w:rPr>
          <w:rFonts w:ascii="Times New Roman" w:hAnsi="Times New Roman"/>
          <w:b/>
          <w:bCs/>
        </w:rPr>
        <w:t xml:space="preserve"> </w:t>
      </w:r>
      <w:r w:rsidR="00F62D70">
        <w:rPr>
          <w:rFonts w:ascii="Times New Roman" w:hAnsi="Times New Roman"/>
          <w:b/>
          <w:bCs/>
        </w:rPr>
        <w:tab/>
      </w:r>
      <w:r w:rsidR="00F62D70">
        <w:rPr>
          <w:rFonts w:ascii="Times New Roman" w:hAnsi="Times New Roman"/>
          <w:b/>
          <w:bCs/>
          <w:sz w:val="20"/>
        </w:rPr>
        <w:t>Entlassung der AbschlussschülerInnen (ESA + MSA) (ab 14:00)</w:t>
      </w:r>
    </w:p>
    <w:p w14:paraId="0E9D6640" w14:textId="723E737E" w:rsidR="002B6AE1" w:rsidRDefault="002B6AE1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Der Ablauf ist noch offen!</w:t>
      </w:r>
    </w:p>
    <w:p w14:paraId="68507D14" w14:textId="77777777" w:rsidR="00CE349D" w:rsidRDefault="00CE349D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2DB470C" w14:textId="77777777" w:rsidR="00A81794" w:rsidRPr="001837F2" w:rsidRDefault="00A8179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61418EF1" w14:textId="77777777" w:rsidR="00CE349D" w:rsidRPr="000F3D6D" w:rsidRDefault="001837F2" w:rsidP="001837F2">
      <w:pPr>
        <w:pStyle w:val="Kopfzeile"/>
        <w:spacing w:line="360" w:lineRule="auto"/>
        <w:jc w:val="right"/>
        <w:rPr>
          <w:rFonts w:ascii="Lucida Handwriting" w:hAnsi="Lucida Handwriting"/>
          <w:b/>
          <w:bCs/>
          <w:szCs w:val="24"/>
        </w:rPr>
      </w:pPr>
      <w:r w:rsidRPr="000F3D6D">
        <w:rPr>
          <w:rFonts w:ascii="Lucida Handwriting" w:hAnsi="Lucida Handwriting"/>
          <w:b/>
          <w:bCs/>
          <w:szCs w:val="24"/>
        </w:rPr>
        <w:t>Die Schulleitung</w:t>
      </w:r>
    </w:p>
    <w:p w14:paraId="2B15AFDC" w14:textId="11F82BE0" w:rsidR="001837F2" w:rsidRPr="000F3D6D" w:rsidRDefault="001837F2" w:rsidP="001837F2">
      <w:pPr>
        <w:pStyle w:val="Kopfzeile"/>
        <w:spacing w:line="36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0F3D6D">
        <w:rPr>
          <w:rFonts w:ascii="Times New Roman" w:hAnsi="Times New Roman"/>
          <w:b/>
          <w:bCs/>
          <w:sz w:val="16"/>
          <w:szCs w:val="16"/>
        </w:rPr>
        <w:t xml:space="preserve">Stand: </w:t>
      </w:r>
      <w:r w:rsidR="008A0372">
        <w:rPr>
          <w:rFonts w:ascii="Times New Roman" w:hAnsi="Times New Roman"/>
          <w:b/>
          <w:bCs/>
          <w:sz w:val="16"/>
          <w:szCs w:val="16"/>
        </w:rPr>
        <w:t>29</w:t>
      </w:r>
      <w:r w:rsidR="006441E3">
        <w:rPr>
          <w:rFonts w:ascii="Times New Roman" w:hAnsi="Times New Roman"/>
          <w:b/>
          <w:bCs/>
          <w:sz w:val="16"/>
          <w:szCs w:val="16"/>
        </w:rPr>
        <w:t>.0</w:t>
      </w:r>
      <w:r w:rsidR="00BF0BC4">
        <w:rPr>
          <w:rFonts w:ascii="Times New Roman" w:hAnsi="Times New Roman"/>
          <w:b/>
          <w:bCs/>
          <w:sz w:val="16"/>
          <w:szCs w:val="16"/>
        </w:rPr>
        <w:t>4</w:t>
      </w:r>
      <w:r w:rsidR="006441E3">
        <w:rPr>
          <w:rFonts w:ascii="Times New Roman" w:hAnsi="Times New Roman"/>
          <w:b/>
          <w:bCs/>
          <w:sz w:val="16"/>
          <w:szCs w:val="16"/>
        </w:rPr>
        <w:t>.20</w:t>
      </w:r>
      <w:r w:rsidR="005519FC">
        <w:rPr>
          <w:rFonts w:ascii="Times New Roman" w:hAnsi="Times New Roman"/>
          <w:b/>
          <w:bCs/>
          <w:sz w:val="16"/>
          <w:szCs w:val="16"/>
        </w:rPr>
        <w:t>20</w:t>
      </w:r>
    </w:p>
    <w:p w14:paraId="7A084B82" w14:textId="77777777" w:rsidR="001837F2" w:rsidRPr="001837F2" w:rsidRDefault="001837F2" w:rsidP="001837F2">
      <w:pPr>
        <w:pStyle w:val="Kopfzeile"/>
        <w:spacing w:line="360" w:lineRule="auto"/>
        <w:jc w:val="right"/>
        <w:rPr>
          <w:rFonts w:ascii="Times New Roman" w:hAnsi="Times New Roman"/>
          <w:b/>
          <w:bCs/>
          <w:sz w:val="20"/>
        </w:rPr>
      </w:pPr>
    </w:p>
    <w:sectPr w:rsidR="001837F2" w:rsidRPr="001837F2">
      <w:footerReference w:type="default" r:id="rId8"/>
      <w:headerReference w:type="first" r:id="rId9"/>
      <w:footerReference w:type="first" r:id="rId10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D09A" w14:textId="77777777" w:rsidR="00FE6380" w:rsidRDefault="00FE6380">
      <w:r>
        <w:separator/>
      </w:r>
    </w:p>
  </w:endnote>
  <w:endnote w:type="continuationSeparator" w:id="0">
    <w:p w14:paraId="61A52D17" w14:textId="77777777" w:rsidR="00FE6380" w:rsidRDefault="00F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</w:rPr>
        <w:id w:val="-1085913043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681ECD" w14:paraId="36B0D01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BC6BA1D" w14:textId="77777777" w:rsidR="00681ECD" w:rsidRDefault="00681EC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1DEAD72" w14:textId="35F09EAE" w:rsidR="00681ECD" w:rsidRDefault="00681EC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A0372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382D09B5" w14:textId="77777777" w:rsidR="00681ECD" w:rsidRDefault="00681E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1"/>
      <w:gridCol w:w="1928"/>
    </w:tblGrid>
    <w:sdt>
      <w:sdtPr>
        <w:rPr>
          <w:rFonts w:asciiTheme="majorHAnsi" w:eastAsiaTheme="majorEastAsia" w:hAnsiTheme="majorHAnsi" w:cstheme="majorBidi"/>
          <w:sz w:val="20"/>
        </w:rPr>
        <w:id w:val="-1900505726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681ECD" w14:paraId="79290C0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7E2CE26" w14:textId="77777777" w:rsidR="00681ECD" w:rsidRDefault="00681EC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30B7234" w14:textId="4947F5F2" w:rsidR="00681ECD" w:rsidRDefault="00681EC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A0372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36BF7243" w14:textId="77777777" w:rsidR="00681ECD" w:rsidRDefault="00681E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AE44" w14:textId="77777777" w:rsidR="00FE6380" w:rsidRDefault="00FE6380">
      <w:r>
        <w:separator/>
      </w:r>
    </w:p>
  </w:footnote>
  <w:footnote w:type="continuationSeparator" w:id="0">
    <w:p w14:paraId="08FC3E3A" w14:textId="77777777" w:rsidR="00FE6380" w:rsidRDefault="00FE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D228" w14:textId="77777777" w:rsidR="00CE349D" w:rsidRDefault="00F62D70">
    <w:pPr>
      <w:pStyle w:val="Kopfzeile"/>
      <w:framePr w:w="284" w:hSpace="142" w:vSpace="142" w:wrap="auto" w:vAnchor="page" w:hAnchor="page" w:x="427" w:y="5274"/>
      <w:rPr>
        <w:position w:val="6"/>
      </w:rPr>
    </w:pPr>
    <w:r>
      <w:rPr>
        <w:position w:val="6"/>
      </w:rPr>
      <w:t>_</w:t>
    </w:r>
  </w:p>
  <w:p w14:paraId="5FD24882" w14:textId="77777777" w:rsidR="00CE349D" w:rsidRDefault="00F62D70">
    <w:pPr>
      <w:pStyle w:val="Kopfzeile"/>
      <w:framePr w:w="284" w:hSpace="142" w:vSpace="142" w:wrap="auto" w:vAnchor="page" w:hAnchor="page" w:x="427" w:y="8223"/>
      <w:rPr>
        <w:position w:val="6"/>
      </w:rPr>
    </w:pPr>
    <w:r>
      <w:rPr>
        <w:position w:val="6"/>
      </w:rPr>
      <w:t>_</w:t>
    </w:r>
  </w:p>
  <w:p w14:paraId="2134865C" w14:textId="77777777" w:rsidR="00CE349D" w:rsidRDefault="00F62D70">
    <w:pPr>
      <w:pStyle w:val="Kopfzeile"/>
      <w:framePr w:w="284" w:hSpace="142" w:vSpace="142" w:wrap="auto" w:vAnchor="page" w:hAnchor="page" w:x="427" w:y="10944"/>
      <w:rPr>
        <w:position w:val="6"/>
      </w:rPr>
    </w:pPr>
    <w:r>
      <w:rPr>
        <w:position w:val="6"/>
      </w:rPr>
      <w:t>_</w:t>
    </w:r>
  </w:p>
  <w:p w14:paraId="771336CF" w14:textId="77777777" w:rsidR="00CE349D" w:rsidRDefault="00CE34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4003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A5D05"/>
    <w:multiLevelType w:val="hybridMultilevel"/>
    <w:tmpl w:val="33E094EE"/>
    <w:lvl w:ilvl="0" w:tplc="2B720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9FB"/>
    <w:multiLevelType w:val="hybridMultilevel"/>
    <w:tmpl w:val="0CB4B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32AF4"/>
    <w:multiLevelType w:val="hybridMultilevel"/>
    <w:tmpl w:val="E5D0DCC6"/>
    <w:lvl w:ilvl="0" w:tplc="B68CC50C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AE049F7"/>
    <w:multiLevelType w:val="hybridMultilevel"/>
    <w:tmpl w:val="D99CF5D6"/>
    <w:lvl w:ilvl="0" w:tplc="729C49E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5B41BDA"/>
    <w:multiLevelType w:val="hybridMultilevel"/>
    <w:tmpl w:val="C87CCA82"/>
    <w:lvl w:ilvl="0" w:tplc="8E3AAEE2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2D037613"/>
    <w:multiLevelType w:val="hybridMultilevel"/>
    <w:tmpl w:val="CFD0F2E0"/>
    <w:lvl w:ilvl="0" w:tplc="B40E2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A1E09"/>
    <w:multiLevelType w:val="hybridMultilevel"/>
    <w:tmpl w:val="752A3F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54C63"/>
    <w:multiLevelType w:val="hybridMultilevel"/>
    <w:tmpl w:val="A894A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F4515"/>
    <w:multiLevelType w:val="hybridMultilevel"/>
    <w:tmpl w:val="857EB10A"/>
    <w:lvl w:ilvl="0" w:tplc="C588A94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5B6919FA"/>
    <w:multiLevelType w:val="hybridMultilevel"/>
    <w:tmpl w:val="73888954"/>
    <w:lvl w:ilvl="0" w:tplc="43C8E16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37CE"/>
    <w:multiLevelType w:val="hybridMultilevel"/>
    <w:tmpl w:val="CF0464CE"/>
    <w:lvl w:ilvl="0" w:tplc="0407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2" w15:restartNumberingAfterBreak="0">
    <w:nsid w:val="66C55F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E8375D"/>
    <w:multiLevelType w:val="singleLevel"/>
    <w:tmpl w:val="9154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2801C9"/>
    <w:multiLevelType w:val="hybridMultilevel"/>
    <w:tmpl w:val="B646350E"/>
    <w:lvl w:ilvl="0" w:tplc="E56ADAA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D"/>
    <w:rsid w:val="000A519B"/>
    <w:rsid w:val="000F3D6D"/>
    <w:rsid w:val="00115DD5"/>
    <w:rsid w:val="00132E42"/>
    <w:rsid w:val="001837F2"/>
    <w:rsid w:val="001B5DB2"/>
    <w:rsid w:val="001D1567"/>
    <w:rsid w:val="0023305E"/>
    <w:rsid w:val="002518C7"/>
    <w:rsid w:val="002B6AE1"/>
    <w:rsid w:val="003C3CB8"/>
    <w:rsid w:val="003F37BC"/>
    <w:rsid w:val="00473EF7"/>
    <w:rsid w:val="005519FC"/>
    <w:rsid w:val="005A6A6F"/>
    <w:rsid w:val="005D1934"/>
    <w:rsid w:val="00607DF0"/>
    <w:rsid w:val="006441E3"/>
    <w:rsid w:val="00681ECD"/>
    <w:rsid w:val="00712F0F"/>
    <w:rsid w:val="007C3A8F"/>
    <w:rsid w:val="0086235E"/>
    <w:rsid w:val="00875699"/>
    <w:rsid w:val="00890DEE"/>
    <w:rsid w:val="00896D1C"/>
    <w:rsid w:val="008A0372"/>
    <w:rsid w:val="00972972"/>
    <w:rsid w:val="009C39FC"/>
    <w:rsid w:val="00A12A58"/>
    <w:rsid w:val="00A81794"/>
    <w:rsid w:val="00A83621"/>
    <w:rsid w:val="00AC718A"/>
    <w:rsid w:val="00AD7D2E"/>
    <w:rsid w:val="00B10CA3"/>
    <w:rsid w:val="00BF0BC4"/>
    <w:rsid w:val="00C33A05"/>
    <w:rsid w:val="00CA4890"/>
    <w:rsid w:val="00CB5706"/>
    <w:rsid w:val="00CE349D"/>
    <w:rsid w:val="00D8402B"/>
    <w:rsid w:val="00E6590D"/>
    <w:rsid w:val="00F62D70"/>
    <w:rsid w:val="00F659D2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6FF9F"/>
  <w15:docId w15:val="{6D83204A-9793-4AA4-AD20-2EE344D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Times New Roman" w:hAnsi="Times New Roman"/>
      <w:b/>
      <w:bCs/>
      <w:sz w:val="16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rFonts w:ascii="Times New Roman" w:hAnsi="Times New Roman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Times New Roman" w:hAnsi="Times New Roman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Times New Roman" w:hAnsi="Times New Roman"/>
      <w:b/>
      <w:sz w:val="48"/>
    </w:rPr>
  </w:style>
  <w:style w:type="paragraph" w:styleId="Beschriftung">
    <w:name w:val="caption"/>
    <w:basedOn w:val="Standard"/>
    <w:next w:val="Standard"/>
    <w:qFormat/>
    <w:pPr>
      <w:framePr w:w="5257" w:h="267" w:hSpace="142" w:wrap="notBeside" w:vAnchor="text" w:hAnchor="page" w:x="1151" w:y="1306"/>
    </w:pPr>
    <w:rPr>
      <w:sz w:val="16"/>
      <w:u w:val="single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Times New Roman" w:hAnsi="Times New Roman"/>
      <w:b/>
      <w:bCs/>
      <w:sz w:val="2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TD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STDBRF</Template>
  <TotalTime>0</TotalTime>
  <Pages>3</Pages>
  <Words>608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22844_Norderstedt</vt:lpstr>
    </vt:vector>
  </TitlesOfParts>
  <Company>Realschule Harksheide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22844_Norderstedt</dc:title>
  <dc:creator>Organisationsabteilung</dc:creator>
  <cp:lastModifiedBy>i.sajons@outlook.de</cp:lastModifiedBy>
  <cp:revision>2</cp:revision>
  <cp:lastPrinted>2020-04-17T09:40:00Z</cp:lastPrinted>
  <dcterms:created xsi:type="dcterms:W3CDTF">2020-04-29T09:59:00Z</dcterms:created>
  <dcterms:modified xsi:type="dcterms:W3CDTF">2020-04-29T09:59:00Z</dcterms:modified>
</cp:coreProperties>
</file>