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D73B" w14:textId="07E0F52B" w:rsidR="00CE349D" w:rsidRDefault="003F53A9">
      <w:pPr>
        <w:spacing w:line="360" w:lineRule="auto"/>
        <w:jc w:val="center"/>
      </w:pPr>
      <w:r>
        <w:rPr>
          <w:noProof/>
        </w:rPr>
        <w:pict w14:anchorId="3992A62D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403.85pt;margin-top:-38.75pt;width:116.25pt;height:61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14:paraId="6E725B5A" w14:textId="5219E3F9" w:rsidR="00CE349D" w:rsidRDefault="00EA5488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Schüler</w:t>
                  </w:r>
                  <w:r w:rsidR="00F62D70">
                    <w:rPr>
                      <w:b/>
                      <w:sz w:val="48"/>
                      <w:szCs w:val="48"/>
                    </w:rPr>
                    <w:t>-version</w:t>
                  </w:r>
                </w:p>
              </w:txbxContent>
            </v:textbox>
          </v:shape>
        </w:pict>
      </w:r>
      <w:r w:rsidR="00890DEE">
        <w:rPr>
          <w:noProof/>
        </w:rPr>
        <w:drawing>
          <wp:anchor distT="0" distB="0" distL="114300" distR="114300" simplePos="0" relativeHeight="251658240" behindDoc="1" locked="0" layoutInCell="1" allowOverlap="1" wp14:anchorId="09A8EEB4" wp14:editId="30DA1634">
            <wp:simplePos x="0" y="0"/>
            <wp:positionH relativeFrom="column">
              <wp:posOffset>1139190</wp:posOffset>
            </wp:positionH>
            <wp:positionV relativeFrom="paragraph">
              <wp:posOffset>14605</wp:posOffset>
            </wp:positionV>
            <wp:extent cx="3924935" cy="728980"/>
            <wp:effectExtent l="0" t="0" r="0" b="0"/>
            <wp:wrapTight wrapText="bothSides">
              <wp:wrapPolygon edited="0">
                <wp:start x="0" y="0"/>
                <wp:lineTo x="0" y="20885"/>
                <wp:lineTo x="21492" y="20885"/>
                <wp:lineTo x="2149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DED2B" w14:textId="77777777" w:rsidR="00CE349D" w:rsidRDefault="00CE349D">
      <w:pPr>
        <w:spacing w:line="360" w:lineRule="auto"/>
        <w:jc w:val="center"/>
      </w:pPr>
    </w:p>
    <w:p w14:paraId="5E90527A" w14:textId="77777777" w:rsidR="00CE349D" w:rsidRDefault="00CE349D">
      <w:pPr>
        <w:spacing w:line="360" w:lineRule="auto"/>
        <w:jc w:val="center"/>
      </w:pPr>
    </w:p>
    <w:p w14:paraId="61B8F393" w14:textId="77777777" w:rsidR="00CE349D" w:rsidRDefault="00CE349D">
      <w:pPr>
        <w:spacing w:line="360" w:lineRule="auto"/>
        <w:jc w:val="center"/>
      </w:pPr>
    </w:p>
    <w:p w14:paraId="0F97E47A" w14:textId="77777777" w:rsidR="00CE349D" w:rsidRPr="00527184" w:rsidRDefault="00CE349D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</w:p>
    <w:p w14:paraId="507607A4" w14:textId="61722AEA" w:rsidR="00CA3FA9" w:rsidRDefault="00792A14" w:rsidP="00CA3FA9">
      <w:pPr>
        <w:spacing w:line="360" w:lineRule="auto"/>
        <w:jc w:val="center"/>
        <w:rPr>
          <w:rFonts w:ascii="Times New Roman" w:hAnsi="Times New Roman"/>
          <w:b/>
          <w:bCs/>
          <w:sz w:val="56"/>
          <w:u w:val="single"/>
        </w:rPr>
      </w:pPr>
      <w:r>
        <w:rPr>
          <w:rFonts w:ascii="Times New Roman" w:hAnsi="Times New Roman"/>
          <w:b/>
          <w:bCs/>
          <w:sz w:val="56"/>
          <w:u w:val="single"/>
        </w:rPr>
        <w:t>Prüfungsrelevante Termine</w:t>
      </w:r>
      <w:r w:rsidR="003F53A9">
        <w:rPr>
          <w:rFonts w:ascii="Times New Roman" w:hAnsi="Times New Roman"/>
          <w:b/>
          <w:bCs/>
          <w:sz w:val="56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56"/>
          <w:u w:val="single"/>
        </w:rPr>
        <w:t>2022</w:t>
      </w:r>
    </w:p>
    <w:p w14:paraId="3BA2690F" w14:textId="30868EC9" w:rsidR="00792A14" w:rsidRPr="00CA3FA9" w:rsidRDefault="00792A14" w:rsidP="00CA3FA9">
      <w:pPr>
        <w:spacing w:line="360" w:lineRule="auto"/>
        <w:jc w:val="center"/>
        <w:rPr>
          <w:rFonts w:ascii="Times New Roman" w:hAnsi="Times New Roman"/>
          <w:b/>
          <w:bCs/>
          <w:sz w:val="56"/>
          <w:u w:val="single"/>
        </w:rPr>
      </w:pPr>
      <w:r>
        <w:rPr>
          <w:rFonts w:ascii="Times New Roman" w:hAnsi="Times New Roman"/>
          <w:b/>
          <w:bCs/>
          <w:szCs w:val="24"/>
        </w:rPr>
        <w:t>(</w:t>
      </w:r>
      <w:r w:rsidR="00CA3FA9">
        <w:rPr>
          <w:rFonts w:ascii="Times New Roman" w:hAnsi="Times New Roman"/>
          <w:b/>
          <w:bCs/>
          <w:szCs w:val="24"/>
        </w:rPr>
        <w:t xml:space="preserve">coronabedingt </w:t>
      </w:r>
      <w:r>
        <w:rPr>
          <w:rFonts w:ascii="Times New Roman" w:hAnsi="Times New Roman"/>
          <w:b/>
          <w:bCs/>
          <w:szCs w:val="24"/>
        </w:rPr>
        <w:t>unter Vorbehalt)</w:t>
      </w:r>
    </w:p>
    <w:p w14:paraId="60A52BDB" w14:textId="77777777" w:rsidR="00792A14" w:rsidRDefault="00792A14" w:rsidP="00792A14">
      <w:pPr>
        <w:spacing w:line="360" w:lineRule="auto"/>
        <w:rPr>
          <w:rFonts w:ascii="Times New Roman" w:hAnsi="Times New Roman"/>
          <w:b/>
          <w:bCs/>
          <w:sz w:val="20"/>
        </w:rPr>
      </w:pPr>
    </w:p>
    <w:p w14:paraId="3B90655F" w14:textId="77777777" w:rsidR="00792A14" w:rsidRDefault="00792A14" w:rsidP="00792A14">
      <w:pPr>
        <w:spacing w:line="360" w:lineRule="auto"/>
        <w:jc w:val="center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Erster allgemeinbildender Schulabschluss (ESA)</w:t>
      </w:r>
    </w:p>
    <w:p w14:paraId="2D8DCE2C" w14:textId="77777777" w:rsidR="00792A14" w:rsidRDefault="00792A14" w:rsidP="00792A14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+</w:t>
      </w:r>
    </w:p>
    <w:p w14:paraId="342B2D99" w14:textId="77777777" w:rsidR="00792A14" w:rsidRDefault="00792A14" w:rsidP="00792A14">
      <w:pPr>
        <w:spacing w:line="360" w:lineRule="auto"/>
        <w:jc w:val="center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Mittlerer Schulabschluss (MSA)</w:t>
      </w:r>
    </w:p>
    <w:p w14:paraId="77812896" w14:textId="77777777" w:rsidR="00792A14" w:rsidRDefault="00792A14" w:rsidP="00792A14">
      <w:pPr>
        <w:spacing w:line="360" w:lineRule="auto"/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30FEF2D0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- 25.–31. März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Mündliche Herkunftssprachenprüfungen ESA + MSA</w:t>
      </w:r>
    </w:p>
    <w:p w14:paraId="3FB5D3D4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3D8C43AF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- 28. April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Schriftliche Abschlussprüfungen  Englisch (ESA) – Deutsch (MSA)</w:t>
      </w:r>
    </w:p>
    <w:p w14:paraId="490D57FB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1FF515FF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- 2. Mai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Schriftliche Abschlussprüfungen  Deutsch (ESA) - Mathematik (MSA)</w:t>
      </w:r>
    </w:p>
    <w:p w14:paraId="18599B00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409C0DCA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>- 5. Mai 2022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 w:val="20"/>
        </w:rPr>
        <w:t>Schriftliche Herkunftssprachenprüfungen ESA + MSA</w:t>
      </w:r>
    </w:p>
    <w:p w14:paraId="3DC9E077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04B50628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- 6. Mai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Schriftliche Abschlussprüfungen  Mathematik (ESA) – Englisch (MSA)</w:t>
      </w:r>
    </w:p>
    <w:p w14:paraId="2FB9E69A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09D07305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- 10.-11. Mai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 xml:space="preserve">Mündliche Englischprüfungen ESA </w:t>
      </w:r>
      <w:r>
        <w:rPr>
          <w:rFonts w:ascii="Times New Roman" w:hAnsi="Times New Roman"/>
          <w:b/>
          <w:bCs/>
          <w:sz w:val="16"/>
          <w:szCs w:val="16"/>
        </w:rPr>
        <w:t>(siehe Aushang)</w:t>
      </w:r>
    </w:p>
    <w:p w14:paraId="1CD94ED3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57B1BD7B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- 16. Mai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Nachschreibtermin Deutsch</w:t>
      </w:r>
    </w:p>
    <w:p w14:paraId="58BF06CD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- 17. Mai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Nachschreibtermin Englisch</w:t>
      </w:r>
    </w:p>
    <w:p w14:paraId="3374CEA0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- 19. Mai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Nachschreibtermin Mathematik</w:t>
      </w:r>
    </w:p>
    <w:p w14:paraId="23279609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40B39CCE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- 18.-19. Mai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 xml:space="preserve">Mündliche Englischprüfungen MSA </w:t>
      </w:r>
      <w:r>
        <w:rPr>
          <w:rFonts w:ascii="Times New Roman" w:hAnsi="Times New Roman"/>
          <w:b/>
          <w:bCs/>
          <w:sz w:val="16"/>
          <w:szCs w:val="16"/>
        </w:rPr>
        <w:t>(siehe Aushang)</w:t>
      </w:r>
    </w:p>
    <w:p w14:paraId="459353E4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40062F7D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4858AA32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128EA849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35208D83" w14:textId="77777777" w:rsidR="00CA3FA9" w:rsidRDefault="00CA3FA9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3CE1A1EC" w14:textId="77777777" w:rsidR="00CA3FA9" w:rsidRDefault="00CA3FA9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206E28B5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lastRenderedPageBreak/>
        <w:t>- 31. Mai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Bekanntgabe der Ganzjahresnoten und Prüfungsnoten +</w:t>
      </w:r>
    </w:p>
    <w:p w14:paraId="03B0FA70" w14:textId="1E4ED249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Ausgabe der mündlichen Prüfungsanträge durch die Klassenleitungen</w:t>
      </w:r>
    </w:p>
    <w:p w14:paraId="50E5FD6E" w14:textId="76B89A6E" w:rsidR="001C13B1" w:rsidRDefault="001C13B1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(siehe Vertretungsplan)</w:t>
      </w:r>
    </w:p>
    <w:p w14:paraId="37844B2B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  <w:u w:val="single"/>
        </w:rPr>
        <w:t>Alle</w:t>
      </w:r>
      <w:r>
        <w:rPr>
          <w:rFonts w:ascii="Times New Roman" w:hAnsi="Times New Roman"/>
          <w:b/>
          <w:bCs/>
          <w:sz w:val="20"/>
        </w:rPr>
        <w:t xml:space="preserve"> mündlichen Prüfungsanträge </w:t>
      </w:r>
      <w:r>
        <w:rPr>
          <w:rFonts w:ascii="Times New Roman" w:hAnsi="Times New Roman"/>
          <w:b/>
          <w:bCs/>
          <w:sz w:val="20"/>
          <w:u w:val="single"/>
        </w:rPr>
        <w:t>müssen</w:t>
      </w:r>
      <w:r>
        <w:rPr>
          <w:rFonts w:ascii="Times New Roman" w:hAnsi="Times New Roman"/>
          <w:b/>
          <w:bCs/>
          <w:sz w:val="20"/>
        </w:rPr>
        <w:t xml:space="preserve"> unterschrieben </w:t>
      </w:r>
      <w:r>
        <w:rPr>
          <w:rFonts w:ascii="Times New Roman" w:hAnsi="Times New Roman"/>
          <w:b/>
          <w:bCs/>
          <w:sz w:val="20"/>
          <w:u w:val="single"/>
        </w:rPr>
        <w:t>bis zum 2. Juni 2022</w:t>
      </w:r>
    </w:p>
    <w:p w14:paraId="6944781A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(8:30 Uhr) zurückgegeben werden, auch bei </w:t>
      </w:r>
      <w:r>
        <w:rPr>
          <w:rFonts w:ascii="Times New Roman" w:hAnsi="Times New Roman"/>
          <w:b/>
          <w:bCs/>
          <w:sz w:val="20"/>
          <w:u w:val="single"/>
        </w:rPr>
        <w:t>keinem</w:t>
      </w:r>
      <w:r>
        <w:rPr>
          <w:rFonts w:ascii="Times New Roman" w:hAnsi="Times New Roman"/>
          <w:b/>
          <w:bCs/>
          <w:sz w:val="20"/>
        </w:rPr>
        <w:t xml:space="preserve"> Prüfungswunsch!</w:t>
      </w:r>
    </w:p>
    <w:p w14:paraId="02C0623A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Ansonsten kann der Prüfungsausschuss mündliche Prüfungen</w:t>
      </w:r>
    </w:p>
    <w:p w14:paraId="29850A50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für die Schülerinnen und Schüler verbindlich festlegen!</w:t>
      </w:r>
    </w:p>
    <w:p w14:paraId="6FE95E3A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</w:p>
    <w:p w14:paraId="66D0CCA1" w14:textId="77777777" w:rsidR="00792A14" w:rsidRDefault="00792A14" w:rsidP="00792A14">
      <w:pPr>
        <w:pStyle w:val="Kopfzeile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- 2. Juni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Abgabe der mündlichen Prüfungsanträge im 1. Unterrichtsblock bei der Fachlehrkraft</w:t>
      </w:r>
    </w:p>
    <w:p w14:paraId="73473C8A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und anschließend bei Bül (bis 8:30 Uhr)</w:t>
      </w:r>
    </w:p>
    <w:p w14:paraId="0EEA643C" w14:textId="77777777" w:rsidR="00792A14" w:rsidRPr="001C13B1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</w:p>
    <w:p w14:paraId="4CEAF747" w14:textId="07214B7E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- 2. Juni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Sitzung des Prüfungsauschusses ab 15:15 Uhr</w:t>
      </w:r>
    </w:p>
    <w:p w14:paraId="3AB263E9" w14:textId="77777777" w:rsidR="00792A14" w:rsidRDefault="00792A14" w:rsidP="00792A14">
      <w:pPr>
        <w:pStyle w:val="Kopfzeile"/>
        <w:spacing w:line="360" w:lineRule="auto"/>
        <w:jc w:val="both"/>
        <w:rPr>
          <w:rFonts w:ascii="Times New Roman" w:hAnsi="Times New Roman"/>
          <w:b/>
          <w:bCs/>
          <w:strike/>
        </w:rPr>
      </w:pPr>
    </w:p>
    <w:p w14:paraId="68AFB483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- 3. Juni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Die 10ab/10c führen eine Grundreinigung ihrer Klassenräume durch.</w:t>
      </w:r>
    </w:p>
    <w:p w14:paraId="37AD01BF" w14:textId="77777777" w:rsidR="00792A14" w:rsidRDefault="00792A14" w:rsidP="00792A14">
      <w:pPr>
        <w:pStyle w:val="Kopfzeile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(Tische und Stühle säubern, Schränke leeren, Müll leeren etc.)</w:t>
      </w:r>
    </w:p>
    <w:p w14:paraId="0328D568" w14:textId="77777777" w:rsidR="00792A14" w:rsidRDefault="00792A14" w:rsidP="00792A14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Die 10ab/10c geben ihre Bücher ab.</w:t>
      </w:r>
    </w:p>
    <w:p w14:paraId="508FA22A" w14:textId="77777777" w:rsidR="00792A14" w:rsidRDefault="00792A14" w:rsidP="00792A14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Fußballspiel „Abschlussschülerinnen und -schüler gegen Lehrkräfte“</w:t>
      </w:r>
    </w:p>
    <w:p w14:paraId="314D059F" w14:textId="77777777" w:rsidR="00792A14" w:rsidRDefault="00792A14" w:rsidP="00792A14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im 2. oder 3. Block?</w:t>
      </w:r>
    </w:p>
    <w:p w14:paraId="72DD5F81" w14:textId="77777777" w:rsidR="00792A14" w:rsidRDefault="00792A14" w:rsidP="00792A14">
      <w:pPr>
        <w:pStyle w:val="Kopfzeile"/>
        <w:spacing w:line="360" w:lineRule="auto"/>
        <w:ind w:left="1418" w:firstLine="709"/>
        <w:jc w:val="both"/>
        <w:rPr>
          <w:rFonts w:ascii="Times New Roman" w:hAnsi="Times New Roman"/>
          <w:b/>
          <w:bCs/>
          <w:szCs w:val="24"/>
        </w:rPr>
      </w:pPr>
    </w:p>
    <w:p w14:paraId="31A5C14A" w14:textId="482D8D0D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</w:rPr>
        <w:t>- 3. Juni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 xml:space="preserve">Aushang der Liste mit </w:t>
      </w:r>
      <w:r>
        <w:rPr>
          <w:rFonts w:ascii="Times New Roman" w:hAnsi="Times New Roman"/>
          <w:b/>
          <w:bCs/>
          <w:sz w:val="20"/>
          <w:u w:val="single"/>
        </w:rPr>
        <w:t>allen</w:t>
      </w:r>
      <w:r>
        <w:rPr>
          <w:rFonts w:ascii="Times New Roman" w:hAnsi="Times New Roman"/>
          <w:b/>
          <w:bCs/>
          <w:sz w:val="20"/>
        </w:rPr>
        <w:t xml:space="preserve"> Prüfling</w:t>
      </w:r>
      <w:r>
        <w:rPr>
          <w:rFonts w:ascii="Times New Roman" w:hAnsi="Times New Roman"/>
          <w:b/>
          <w:bCs/>
          <w:color w:val="000000" w:themeColor="text1"/>
          <w:sz w:val="20"/>
        </w:rPr>
        <w:t>en ab 12:</w:t>
      </w:r>
      <w:r w:rsidR="001C13B1">
        <w:rPr>
          <w:rFonts w:ascii="Times New Roman" w:hAnsi="Times New Roman"/>
          <w:b/>
          <w:bCs/>
          <w:color w:val="000000" w:themeColor="text1"/>
          <w:sz w:val="20"/>
        </w:rPr>
        <w:t>4</w:t>
      </w:r>
      <w:r>
        <w:rPr>
          <w:rFonts w:ascii="Times New Roman" w:hAnsi="Times New Roman"/>
          <w:b/>
          <w:bCs/>
          <w:color w:val="000000" w:themeColor="text1"/>
          <w:sz w:val="20"/>
        </w:rPr>
        <w:t>0 Uhr!</w:t>
      </w:r>
    </w:p>
    <w:p w14:paraId="3EF4FD3D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color w:val="000000" w:themeColor="text1"/>
        </w:rPr>
      </w:pPr>
    </w:p>
    <w:p w14:paraId="57A3E054" w14:textId="77777777" w:rsidR="00792A14" w:rsidRDefault="00792A14" w:rsidP="00792A14">
      <w:pPr>
        <w:pStyle w:val="Kopfzeile"/>
        <w:spacing w:line="360" w:lineRule="auto"/>
        <w:ind w:left="2127" w:hanging="2127"/>
        <w:rPr>
          <w:rFonts w:ascii="Times New Roman" w:hAnsi="Times New Roman"/>
          <w:b/>
          <w:bCs/>
          <w:color w:val="000000" w:themeColor="text1"/>
          <w:sz w:val="20"/>
        </w:rPr>
      </w:pPr>
      <w:r>
        <w:rPr>
          <w:rFonts w:ascii="Times New Roman" w:hAnsi="Times New Roman"/>
          <w:b/>
          <w:bCs/>
          <w:color w:val="000000" w:themeColor="text1"/>
        </w:rPr>
        <w:t>- ab 7. Juni 2022</w:t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/>
          <w:bCs/>
          <w:color w:val="000000" w:themeColor="text1"/>
          <w:sz w:val="20"/>
        </w:rPr>
        <w:sym w:font="Wingdings 3" w:char="F05B"/>
      </w:r>
      <w:r>
        <w:rPr>
          <w:rFonts w:ascii="Times New Roman" w:hAnsi="Times New Roman"/>
          <w:b/>
          <w:bCs/>
          <w:color w:val="000000" w:themeColor="text1"/>
          <w:sz w:val="20"/>
        </w:rPr>
        <w:t xml:space="preserve"> Alle MSA-Prüflinge, die die Prüfung bestanden haben und mündlich </w:t>
      </w:r>
      <w:r>
        <w:rPr>
          <w:rFonts w:ascii="Times New Roman" w:hAnsi="Times New Roman"/>
          <w:b/>
          <w:bCs/>
          <w:color w:val="000000" w:themeColor="text1"/>
          <w:sz w:val="20"/>
          <w:u w:val="single"/>
        </w:rPr>
        <w:t>nicht</w:t>
      </w:r>
      <w:r>
        <w:rPr>
          <w:rFonts w:ascii="Times New Roman" w:hAnsi="Times New Roman"/>
          <w:b/>
          <w:bCs/>
          <w:color w:val="000000" w:themeColor="text1"/>
          <w:sz w:val="20"/>
        </w:rPr>
        <w:t xml:space="preserve"> geprüft   </w:t>
      </w:r>
    </w:p>
    <w:p w14:paraId="44E1E82F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  <w:sz w:val="20"/>
        </w:rPr>
        <w:t xml:space="preserve"> werden, sind ab diesem Zeitpunkt nicht mehr Schülerinnen oder Schüler der</w:t>
      </w:r>
    </w:p>
    <w:p w14:paraId="29951B9B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Gemeinschaftsschule Harksheide.</w:t>
      </w:r>
    </w:p>
    <w:p w14:paraId="5850DC8E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312A05DC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MSA-Prüflinge, die die 10. Klasse wiederholen müssen und </w:t>
      </w:r>
      <w:r>
        <w:rPr>
          <w:rFonts w:ascii="Times New Roman" w:hAnsi="Times New Roman"/>
          <w:b/>
          <w:bCs/>
          <w:sz w:val="20"/>
          <w:u w:val="single"/>
        </w:rPr>
        <w:t>keine</w:t>
      </w:r>
      <w:r>
        <w:rPr>
          <w:rFonts w:ascii="Times New Roman" w:hAnsi="Times New Roman"/>
          <w:b/>
          <w:bCs/>
          <w:sz w:val="20"/>
        </w:rPr>
        <w:t xml:space="preserve"> mündlichen </w:t>
      </w:r>
    </w:p>
    <w:p w14:paraId="342F8D55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Prüfungen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</w:rPr>
        <w:t>haben, besuchen ab sofort den Unterricht einer 9. Klasse.</w:t>
      </w:r>
    </w:p>
    <w:p w14:paraId="1F4DC980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06380241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 mit mündlichen Prüfungen suchen ihre Prüferinnen und Prüfer</w:t>
      </w:r>
    </w:p>
    <w:p w14:paraId="2DBB276B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für Vorgespräche auf und bereiten sich zu Hause auf die mündlichen Prüfungen vor.</w:t>
      </w:r>
    </w:p>
    <w:p w14:paraId="7FE4095C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32D6558B" w14:textId="77777777" w:rsidR="00CA3FA9" w:rsidRDefault="00792A14" w:rsidP="00CA3FA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A3FA9">
        <w:rPr>
          <w:rFonts w:ascii="Times New Roman" w:hAnsi="Times New Roman"/>
          <w:b/>
          <w:bCs/>
          <w:sz w:val="20"/>
        </w:rPr>
        <w:sym w:font="Wingdings 3" w:char="F05B"/>
      </w:r>
      <w:r w:rsidR="00CA3FA9">
        <w:rPr>
          <w:rFonts w:ascii="Times New Roman" w:hAnsi="Times New Roman"/>
          <w:b/>
          <w:bCs/>
          <w:sz w:val="20"/>
        </w:rPr>
        <w:t xml:space="preserve"> Die ESA-Prüflinge, die keine mündlichen Prüfungen haben und die Schule</w:t>
      </w:r>
    </w:p>
    <w:p w14:paraId="639C74F5" w14:textId="3D2B11A5" w:rsidR="00CA3FA9" w:rsidRDefault="00CA3FA9" w:rsidP="00CA3FA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mit oder ohne dem Ersten allgemeinbildenden Schulabschluss verlassen </w:t>
      </w:r>
      <w:r w:rsidRPr="00CA3FA9">
        <w:rPr>
          <w:rFonts w:ascii="Times New Roman" w:hAnsi="Times New Roman"/>
          <w:b/>
          <w:bCs/>
          <w:sz w:val="20"/>
          <w:u w:val="single"/>
        </w:rPr>
        <w:t>müssen</w:t>
      </w:r>
      <w:r>
        <w:rPr>
          <w:rFonts w:ascii="Times New Roman" w:hAnsi="Times New Roman"/>
          <w:b/>
          <w:bCs/>
          <w:sz w:val="20"/>
        </w:rPr>
        <w:t>,</w:t>
      </w:r>
    </w:p>
    <w:p w14:paraId="3850B026" w14:textId="77777777" w:rsidR="00CA3FA9" w:rsidRDefault="00CA3FA9" w:rsidP="00CA3FA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geben ihre verbindliche Abmeldung und alle Bücher ab und sind ab diesem</w:t>
      </w:r>
    </w:p>
    <w:p w14:paraId="043FD571" w14:textId="6F07B27D" w:rsidR="00CA3FA9" w:rsidRDefault="00CA3FA9" w:rsidP="00CA3FA9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Zeitpunkt nicht mehr Schülerinnen oder Schüler der Gemeinschaftsschule</w:t>
      </w:r>
    </w:p>
    <w:p w14:paraId="1FEBFBE3" w14:textId="77777777" w:rsidR="00CA3FA9" w:rsidRDefault="00CA3FA9" w:rsidP="00CA3FA9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Harksheide.</w:t>
      </w:r>
    </w:p>
    <w:p w14:paraId="3B2AF0E8" w14:textId="77777777" w:rsidR="00CA3FA9" w:rsidRDefault="00CA3FA9" w:rsidP="00CA3FA9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6A48184A" w14:textId="77777777" w:rsidR="00792A14" w:rsidRDefault="00792A14" w:rsidP="00CA3FA9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keine mündlichen Prüfungen haben und die Schule</w:t>
      </w:r>
    </w:p>
    <w:p w14:paraId="6AD8B11D" w14:textId="4369C3FA" w:rsidR="00792A14" w:rsidRDefault="00CA3FA9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mit oder ohne dem</w:t>
      </w:r>
      <w:r w:rsidR="00792A14">
        <w:rPr>
          <w:rFonts w:ascii="Times New Roman" w:hAnsi="Times New Roman"/>
          <w:b/>
          <w:bCs/>
          <w:sz w:val="20"/>
        </w:rPr>
        <w:t xml:space="preserve"> Ersten al</w:t>
      </w:r>
      <w:r>
        <w:rPr>
          <w:rFonts w:ascii="Times New Roman" w:hAnsi="Times New Roman"/>
          <w:b/>
          <w:bCs/>
          <w:sz w:val="20"/>
        </w:rPr>
        <w:t>lgemeinbildenden Schulabschluss</w:t>
      </w:r>
      <w:r w:rsidR="00792A14">
        <w:rPr>
          <w:rFonts w:ascii="Times New Roman" w:hAnsi="Times New Roman"/>
          <w:b/>
          <w:bCs/>
          <w:sz w:val="20"/>
        </w:rPr>
        <w:t xml:space="preserve"> verlassen </w:t>
      </w:r>
      <w:r w:rsidR="00792A14" w:rsidRPr="00CA3FA9">
        <w:rPr>
          <w:rFonts w:ascii="Times New Roman" w:hAnsi="Times New Roman"/>
          <w:b/>
          <w:bCs/>
          <w:sz w:val="20"/>
          <w:u w:val="single"/>
        </w:rPr>
        <w:t>wollen</w:t>
      </w:r>
      <w:r w:rsidR="00792A14">
        <w:rPr>
          <w:rFonts w:ascii="Times New Roman" w:hAnsi="Times New Roman"/>
          <w:b/>
          <w:bCs/>
          <w:sz w:val="20"/>
        </w:rPr>
        <w:t>,</w:t>
      </w:r>
    </w:p>
    <w:p w14:paraId="160F8466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geben ihre verbindliche Abmeldung und alle Bücher ab und sind ab diesem 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Zeitpunkt nicht mehr Schülerinnen oder Schüler der Gemeinschaftsschule</w:t>
      </w:r>
    </w:p>
    <w:p w14:paraId="6C56EF08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Harksheide.</w:t>
      </w:r>
    </w:p>
    <w:p w14:paraId="5E1CE5AA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15A389FF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 ohne Abmeldung haben weiterhin Fachunterricht!</w:t>
      </w:r>
    </w:p>
    <w:p w14:paraId="3DF1A9F1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7B116621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die 9. Klasse wiederholen müssen und </w:t>
      </w:r>
      <w:r>
        <w:rPr>
          <w:rFonts w:ascii="Times New Roman" w:hAnsi="Times New Roman"/>
          <w:b/>
          <w:bCs/>
          <w:sz w:val="20"/>
          <w:u w:val="single"/>
        </w:rPr>
        <w:t>keine</w:t>
      </w:r>
      <w:r>
        <w:rPr>
          <w:rFonts w:ascii="Times New Roman" w:hAnsi="Times New Roman"/>
          <w:b/>
          <w:bCs/>
          <w:sz w:val="20"/>
        </w:rPr>
        <w:t xml:space="preserve"> mündlichen</w:t>
      </w:r>
    </w:p>
    <w:p w14:paraId="6587E930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Prüfungen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</w:rPr>
        <w:t>haben, besuchen ab sofort den Unterricht einer 8. Klasse.</w:t>
      </w:r>
    </w:p>
    <w:p w14:paraId="2A09B12D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50DEE3EA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 mit mündlichen Prüfungen suchen ihre Prüferinnen und Prüfer</w:t>
      </w:r>
    </w:p>
    <w:p w14:paraId="11DA5650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für Vorgespräche auf, haben aber weiterhin Fachunterricht.</w:t>
      </w:r>
    </w:p>
    <w:p w14:paraId="002DE76D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</w:p>
    <w:p w14:paraId="7C13E216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- 7. Juni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Aushang des detaillierten Prüfungsplans mit Prüflingen, Lehrkräften,</w:t>
      </w:r>
    </w:p>
    <w:p w14:paraId="21D56D9E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>Zeiten und Räumen (ab 8:00 Uhr)</w:t>
      </w:r>
    </w:p>
    <w:p w14:paraId="3751577D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469631F9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>- 13. Juni 2022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Mündliche Prüfungen,</w:t>
      </w:r>
    </w:p>
    <w:p w14:paraId="0B07F5F3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anschließend</w:t>
      </w:r>
    </w:p>
    <w:p w14:paraId="4B73329C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Sitzung des Prüfungsausschusses</w:t>
      </w:r>
    </w:p>
    <w:p w14:paraId="1D696184" w14:textId="77777777" w:rsidR="00792A14" w:rsidRDefault="00792A14" w:rsidP="00792A14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+</w:t>
      </w:r>
    </w:p>
    <w:p w14:paraId="6ECECC6F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Bekanntgabe durch Klassenleitungen</w:t>
      </w:r>
    </w:p>
    <w:p w14:paraId="0E85A31B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(Zeiten hängen vom Prüfungsplan ab.)</w:t>
      </w:r>
    </w:p>
    <w:p w14:paraId="37CF0220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</w:p>
    <w:p w14:paraId="1B914BC3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MSA-Prüflinge, die mündlich geprüft worden sind und die Prüfung bestanden </w:t>
      </w:r>
      <w:r>
        <w:rPr>
          <w:rFonts w:ascii="Times New Roman" w:hAnsi="Times New Roman"/>
          <w:b/>
          <w:bCs/>
          <w:sz w:val="20"/>
        </w:rPr>
        <w:tab/>
        <w:t xml:space="preserve">     haben, sind ab diesem Zeitpunkt nicht mehr Schülerinnen oder Schüler der</w:t>
      </w:r>
    </w:p>
    <w:p w14:paraId="30142BEB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Gemeinschaftsschule Harksheide.</w:t>
      </w:r>
    </w:p>
    <w:p w14:paraId="10E59311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</w:p>
    <w:p w14:paraId="5247AB99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 und die Prüfung bestanden</w:t>
      </w:r>
    </w:p>
    <w:p w14:paraId="228EDDCE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haben, jedoch nicht in den 10. Jahrgang aufsteigen, sind ab diesem Zeitpunkt nicht</w:t>
      </w:r>
    </w:p>
    <w:p w14:paraId="5DDFFDC7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mehr Schülerinnen oder Schüler der Gemeinschaftsschule Harksheide.</w:t>
      </w:r>
    </w:p>
    <w:p w14:paraId="7517A23E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8"/>
          <w:szCs w:val="8"/>
        </w:rPr>
      </w:pPr>
    </w:p>
    <w:p w14:paraId="26B81465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sind, die Prüfung bestanden haben</w:t>
      </w:r>
    </w:p>
    <w:p w14:paraId="7EF32182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und in den 10. Jahrgang aufsteigen, verbleiben im Klassenverband.</w:t>
      </w:r>
    </w:p>
    <w:p w14:paraId="5F367843" w14:textId="77777777" w:rsidR="00CA3FA9" w:rsidRDefault="00CA3FA9" w:rsidP="00CA3FA9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8"/>
          <w:szCs w:val="8"/>
        </w:rPr>
      </w:pPr>
    </w:p>
    <w:p w14:paraId="47B07CEE" w14:textId="77777777" w:rsidR="00CA3FA9" w:rsidRDefault="00CA3FA9" w:rsidP="00CA3FA9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 und die Schule</w:t>
      </w:r>
    </w:p>
    <w:p w14:paraId="58B58117" w14:textId="76B24A80" w:rsidR="00CA3FA9" w:rsidRDefault="00CA3FA9" w:rsidP="00CA3FA9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mit oder ohne dem Ersten allgemeinbildenden Schulabschluss verlassen </w:t>
      </w:r>
      <w:r w:rsidRPr="00CA3FA9">
        <w:rPr>
          <w:rFonts w:ascii="Times New Roman" w:hAnsi="Times New Roman"/>
          <w:b/>
          <w:bCs/>
          <w:sz w:val="20"/>
          <w:u w:val="single"/>
        </w:rPr>
        <w:t>müssen</w:t>
      </w:r>
      <w:r>
        <w:rPr>
          <w:rFonts w:ascii="Times New Roman" w:hAnsi="Times New Roman"/>
          <w:b/>
          <w:bCs/>
          <w:sz w:val="20"/>
        </w:rPr>
        <w:t>,</w:t>
      </w:r>
    </w:p>
    <w:p w14:paraId="38828474" w14:textId="77777777" w:rsidR="00CA3FA9" w:rsidRDefault="00CA3FA9" w:rsidP="00CA3FA9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geben alle Bücher ab und sind ab diesem Zeitpunkt nicht mehr Schülerinnen oder</w:t>
      </w:r>
    </w:p>
    <w:p w14:paraId="58689BF1" w14:textId="5150BDEB" w:rsidR="00CA3FA9" w:rsidRDefault="00CA3FA9" w:rsidP="00CA3FA9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Schüler der Gemeinschaftsschule Harksheide. </w:t>
      </w:r>
    </w:p>
    <w:p w14:paraId="5059689E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8"/>
          <w:szCs w:val="8"/>
        </w:rPr>
      </w:pPr>
    </w:p>
    <w:p w14:paraId="110F60EC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sym w:font="Wingdings 3" w:char="F05B"/>
      </w:r>
      <w:r>
        <w:rPr>
          <w:rFonts w:ascii="Times New Roman" w:hAnsi="Times New Roman"/>
          <w:b/>
          <w:bCs/>
          <w:sz w:val="20"/>
        </w:rPr>
        <w:t xml:space="preserve"> Die ESA-Prüflinge, die mündlich geprüft worden sind und die Schule</w:t>
      </w:r>
    </w:p>
    <w:p w14:paraId="16060A50" w14:textId="27504BE2" w:rsidR="00792A14" w:rsidRDefault="00CA3FA9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mit oder ohne dem</w:t>
      </w:r>
      <w:r w:rsidR="00792A14">
        <w:rPr>
          <w:rFonts w:ascii="Times New Roman" w:hAnsi="Times New Roman"/>
          <w:b/>
          <w:bCs/>
          <w:sz w:val="20"/>
        </w:rPr>
        <w:t xml:space="preserve"> Ersten all</w:t>
      </w:r>
      <w:r>
        <w:rPr>
          <w:rFonts w:ascii="Times New Roman" w:hAnsi="Times New Roman"/>
          <w:b/>
          <w:bCs/>
          <w:sz w:val="20"/>
        </w:rPr>
        <w:t>gemeinbildenden Schulabschluss</w:t>
      </w:r>
      <w:r w:rsidR="00792A14">
        <w:rPr>
          <w:rFonts w:ascii="Times New Roman" w:hAnsi="Times New Roman"/>
          <w:b/>
          <w:bCs/>
          <w:sz w:val="20"/>
        </w:rPr>
        <w:t xml:space="preserve"> verlassen </w:t>
      </w:r>
      <w:r w:rsidR="00792A14" w:rsidRPr="00CA3FA9">
        <w:rPr>
          <w:rFonts w:ascii="Times New Roman" w:hAnsi="Times New Roman"/>
          <w:b/>
          <w:bCs/>
          <w:sz w:val="20"/>
          <w:u w:val="single"/>
        </w:rPr>
        <w:t>wollen</w:t>
      </w:r>
      <w:r>
        <w:rPr>
          <w:rFonts w:ascii="Times New Roman" w:hAnsi="Times New Roman"/>
          <w:b/>
          <w:bCs/>
          <w:sz w:val="20"/>
        </w:rPr>
        <w:t>,</w:t>
      </w:r>
    </w:p>
    <w:p w14:paraId="00C66AF8" w14:textId="5055B36A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geben ihre verbindliche Abmeldung und all</w:t>
      </w:r>
      <w:r w:rsidR="00CA3FA9">
        <w:rPr>
          <w:rFonts w:ascii="Times New Roman" w:hAnsi="Times New Roman"/>
          <w:b/>
          <w:bCs/>
          <w:sz w:val="20"/>
        </w:rPr>
        <w:t>e Bücher ab und sind ab diesem</w:t>
      </w:r>
    </w:p>
    <w:p w14:paraId="57025FA5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Zeitpunkt nicht mehr Schülerinnen oder Schüler der Gemeinschaftsschule</w:t>
      </w:r>
    </w:p>
    <w:p w14:paraId="111C1596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Harksheide. </w:t>
      </w:r>
    </w:p>
    <w:p w14:paraId="7D74D5DC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02D0CDD7" w14:textId="77777777" w:rsidR="00CA3FA9" w:rsidRDefault="00CA3FA9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1F756CE7" w14:textId="77777777" w:rsidR="00CA3FA9" w:rsidRDefault="00CA3FA9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76DF8B72" w14:textId="77777777" w:rsidR="00CA3FA9" w:rsidRDefault="00CA3FA9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78F587BA" w14:textId="77777777" w:rsidR="00CA3FA9" w:rsidRDefault="00CA3FA9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</w:p>
    <w:p w14:paraId="063D45DF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>WICHTIG:</w:t>
      </w:r>
      <w:r>
        <w:rPr>
          <w:rFonts w:ascii="Times New Roman" w:hAnsi="Times New Roman"/>
          <w:b/>
          <w:bCs/>
          <w:sz w:val="20"/>
        </w:rPr>
        <w:tab/>
        <w:t>Es findet an diesem Tag bei wenigen mündlichen Prüfungen</w:t>
      </w:r>
    </w:p>
    <w:p w14:paraId="77AE33AE" w14:textId="77777777" w:rsidR="00792A14" w:rsidRDefault="00792A14" w:rsidP="00792A14">
      <w:pPr>
        <w:pStyle w:val="Kopfzeile"/>
        <w:spacing w:line="360" w:lineRule="auto"/>
        <w:ind w:left="2127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ab/>
        <w:t>eingeschränkt Fachunterricht für die Jahrgänge 5 – 9 statt.</w:t>
      </w:r>
    </w:p>
    <w:p w14:paraId="710198D6" w14:textId="77777777" w:rsidR="00792A14" w:rsidRDefault="00792A14" w:rsidP="00792A14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Ansonsten ist es ein Hausaufgabentag für die Jahrgänge 5 – 9.</w:t>
      </w:r>
    </w:p>
    <w:p w14:paraId="6551490B" w14:textId="77777777" w:rsidR="00792A14" w:rsidRDefault="00792A14" w:rsidP="00792A14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</w:p>
    <w:p w14:paraId="7A6C1C36" w14:textId="77777777" w:rsidR="00792A14" w:rsidRDefault="00792A14" w:rsidP="00792A14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Bei sehr vielen mündlichen Prüfungen wird unter Umständen auch</w:t>
      </w:r>
    </w:p>
    <w:p w14:paraId="20832F11" w14:textId="77777777" w:rsidR="00792A14" w:rsidRDefault="00792A14" w:rsidP="00792A14">
      <w:pPr>
        <w:pStyle w:val="Kopfzeile"/>
        <w:spacing w:line="360" w:lineRule="auto"/>
        <w:ind w:left="2836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noch am 14. Juni 2022 geprüft. </w:t>
      </w:r>
    </w:p>
    <w:p w14:paraId="63B164EF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277A02C9" w14:textId="2C51F9A6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ab 14. Juni 2022 </w:t>
      </w:r>
      <w:r>
        <w:rPr>
          <w:rFonts w:ascii="Times New Roman" w:hAnsi="Times New Roman"/>
          <w:b/>
          <w:bCs/>
        </w:rPr>
        <w:tab/>
      </w:r>
      <w:r w:rsidR="00CA3FA9">
        <w:rPr>
          <w:rFonts w:ascii="Times New Roman" w:hAnsi="Times New Roman"/>
          <w:b/>
          <w:bCs/>
          <w:sz w:val="20"/>
        </w:rPr>
        <w:t>Die MSA-Schülerinnen und -S</w:t>
      </w:r>
      <w:r>
        <w:rPr>
          <w:rFonts w:ascii="Times New Roman" w:hAnsi="Times New Roman"/>
          <w:b/>
          <w:bCs/>
          <w:sz w:val="20"/>
        </w:rPr>
        <w:t>chüler, die die 10. Klassen nach einer mündlichen</w:t>
      </w:r>
    </w:p>
    <w:p w14:paraId="0EC9AA52" w14:textId="77777777" w:rsidR="00792A14" w:rsidRDefault="00792A14" w:rsidP="00792A14">
      <w:pPr>
        <w:pStyle w:val="Kopfzeile"/>
        <w:spacing w:line="360" w:lineRule="auto"/>
        <w:ind w:left="1418"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Prüfung wiederholen müssen, besuchen ab sofort den Unterricht einer 9. Klasse.</w:t>
      </w:r>
    </w:p>
    <w:p w14:paraId="6997C256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</w:p>
    <w:p w14:paraId="7E074012" w14:textId="77777777" w:rsidR="00792A14" w:rsidRDefault="00792A14" w:rsidP="00792A14">
      <w:pPr>
        <w:pStyle w:val="Kopfzeile"/>
        <w:spacing w:line="360" w:lineRule="auto"/>
        <w:ind w:left="2127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Die ESA-Schülerinnen und -Schüler, die die 9. Klassen nach einer mündlichen Prüfung wiederholen müssen, verbleiben bis zum Schuljahresende im Klassenverband.</w:t>
      </w:r>
    </w:p>
    <w:p w14:paraId="7731E2C7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</w:rPr>
      </w:pPr>
    </w:p>
    <w:p w14:paraId="73798AC5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- 17. Juni 2022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0"/>
        </w:rPr>
        <w:t>Entlassung der Abschlussschülerinnen und -schüler (ESA + MSA)</w:t>
      </w:r>
    </w:p>
    <w:p w14:paraId="18CD9916" w14:textId="77777777" w:rsidR="00792A14" w:rsidRDefault="00792A14" w:rsidP="00792A14">
      <w:pPr>
        <w:pStyle w:val="Kopfzeile"/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14:paraId="49A294A2" w14:textId="1FD25549" w:rsidR="00B14204" w:rsidRDefault="00B14204" w:rsidP="00792A14">
      <w:pPr>
        <w:pStyle w:val="Kopfzeile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Für Rückfragen stehe ich gern zur Verfügung!</w:t>
      </w:r>
    </w:p>
    <w:p w14:paraId="1120FBF3" w14:textId="77777777" w:rsidR="00CA3FA9" w:rsidRDefault="00CA3FA9" w:rsidP="00792A14">
      <w:pPr>
        <w:pStyle w:val="Kopfzeile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14:paraId="396E4E67" w14:textId="57C296F0" w:rsidR="00CA3FA9" w:rsidRDefault="00CA3FA9" w:rsidP="00792A14">
      <w:pPr>
        <w:pStyle w:val="Kopfzeile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Viel Erfolg!</w:t>
      </w:r>
    </w:p>
    <w:p w14:paraId="7D2CD866" w14:textId="77777777" w:rsidR="00B14204" w:rsidRDefault="00B14204" w:rsidP="00B14204">
      <w:pPr>
        <w:pStyle w:val="Kopfzeile"/>
        <w:spacing w:line="360" w:lineRule="auto"/>
        <w:ind w:left="2127" w:firstLine="709"/>
        <w:jc w:val="right"/>
        <w:rPr>
          <w:rFonts w:ascii="Lucida Handwriting" w:hAnsi="Lucida Handwriting"/>
          <w:b/>
          <w:bCs/>
          <w:sz w:val="16"/>
          <w:szCs w:val="16"/>
        </w:rPr>
      </w:pPr>
    </w:p>
    <w:p w14:paraId="674AE925" w14:textId="77777777" w:rsidR="00B14204" w:rsidRDefault="00B14204" w:rsidP="00B14204">
      <w:pPr>
        <w:pStyle w:val="Kopfzeile"/>
        <w:spacing w:line="360" w:lineRule="auto"/>
        <w:ind w:left="2127" w:firstLine="709"/>
        <w:jc w:val="right"/>
        <w:rPr>
          <w:rFonts w:ascii="Lucida Handwriting" w:hAnsi="Lucida Handwriting"/>
          <w:b/>
          <w:bCs/>
          <w:szCs w:val="24"/>
        </w:rPr>
      </w:pPr>
      <w:r>
        <w:rPr>
          <w:rFonts w:ascii="Lucida Handwriting" w:hAnsi="Lucida Handwriting"/>
          <w:b/>
          <w:bCs/>
          <w:szCs w:val="24"/>
        </w:rPr>
        <w:t>Rainer Bülck</w:t>
      </w:r>
    </w:p>
    <w:p w14:paraId="3C76C12F" w14:textId="74F96F40" w:rsidR="00B14204" w:rsidRPr="00B14204" w:rsidRDefault="00CA3FA9" w:rsidP="00B14204">
      <w:pPr>
        <w:pStyle w:val="Kopfzeile"/>
        <w:spacing w:line="360" w:lineRule="auto"/>
        <w:ind w:left="2127" w:firstLine="709"/>
        <w:jc w:val="right"/>
        <w:rPr>
          <w:rFonts w:ascii="Lucida Handwriting" w:hAnsi="Lucida Handwriting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Stand: 10.01</w:t>
      </w:r>
      <w:r w:rsidR="00B14204" w:rsidRPr="00B14204">
        <w:rPr>
          <w:rFonts w:ascii="Times New Roman" w:hAnsi="Times New Roman"/>
          <w:b/>
          <w:bCs/>
          <w:sz w:val="16"/>
          <w:szCs w:val="16"/>
        </w:rPr>
        <w:t>.2022</w:t>
      </w:r>
    </w:p>
    <w:p w14:paraId="04E96A8A" w14:textId="77777777" w:rsidR="00CE349D" w:rsidRPr="00B14204" w:rsidRDefault="00CE349D">
      <w:pPr>
        <w:pStyle w:val="Kopfzeile"/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sectPr w:rsidR="00CE349D" w:rsidRPr="00B14204"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A7946" w14:textId="77777777" w:rsidR="00256AFE" w:rsidRDefault="00256AFE">
      <w:r>
        <w:separator/>
      </w:r>
    </w:p>
  </w:endnote>
  <w:endnote w:type="continuationSeparator" w:id="0">
    <w:p w14:paraId="02AEE2BF" w14:textId="77777777" w:rsidR="00256AFE" w:rsidRDefault="002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</w:rPr>
        <w:id w:val="-177433892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B204B5" w14:paraId="54AD072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9CA45D0" w14:textId="77777777" w:rsidR="00B204B5" w:rsidRDefault="00B204B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FE52443" w14:textId="553C3809" w:rsidR="00B204B5" w:rsidRDefault="00B204B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F53A9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14:paraId="0CF8B485" w14:textId="77777777" w:rsidR="00B204B5" w:rsidRDefault="00B204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</w:rPr>
        <w:id w:val="91132769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B204B5" w14:paraId="31D7F7A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F5804B3" w14:textId="77777777" w:rsidR="00B204B5" w:rsidRDefault="00B204B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EB932A0" w14:textId="5F4AA924" w:rsidR="00B204B5" w:rsidRDefault="00B204B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F53A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45454944" w14:textId="77777777" w:rsidR="00B204B5" w:rsidRDefault="00B20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7DB2E" w14:textId="77777777" w:rsidR="00256AFE" w:rsidRDefault="00256AFE">
      <w:r>
        <w:separator/>
      </w:r>
    </w:p>
  </w:footnote>
  <w:footnote w:type="continuationSeparator" w:id="0">
    <w:p w14:paraId="2D1537A6" w14:textId="77777777" w:rsidR="00256AFE" w:rsidRDefault="002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AAD0D" w14:textId="77777777" w:rsidR="00CE349D" w:rsidRDefault="00F62D70">
    <w:pPr>
      <w:pStyle w:val="Kopfzeile"/>
      <w:framePr w:w="284" w:hSpace="142" w:vSpace="142" w:wrap="auto" w:vAnchor="page" w:hAnchor="page" w:x="427" w:y="5274"/>
      <w:rPr>
        <w:position w:val="6"/>
      </w:rPr>
    </w:pPr>
    <w:r>
      <w:rPr>
        <w:position w:val="6"/>
      </w:rPr>
      <w:t>_</w:t>
    </w:r>
  </w:p>
  <w:p w14:paraId="73CDB00C" w14:textId="77777777" w:rsidR="00CE349D" w:rsidRDefault="00F62D70">
    <w:pPr>
      <w:pStyle w:val="Kopfzeile"/>
      <w:framePr w:w="284" w:hSpace="142" w:vSpace="142" w:wrap="auto" w:vAnchor="page" w:hAnchor="page" w:x="427" w:y="8223"/>
      <w:rPr>
        <w:position w:val="6"/>
      </w:rPr>
    </w:pPr>
    <w:r>
      <w:rPr>
        <w:position w:val="6"/>
      </w:rPr>
      <w:t>_</w:t>
    </w:r>
  </w:p>
  <w:p w14:paraId="34E7C4E1" w14:textId="77777777" w:rsidR="00CE349D" w:rsidRDefault="00F62D70">
    <w:pPr>
      <w:pStyle w:val="Kopfzeile"/>
      <w:framePr w:w="284" w:hSpace="142" w:vSpace="142" w:wrap="auto" w:vAnchor="page" w:hAnchor="page" w:x="427" w:y="10944"/>
      <w:rPr>
        <w:position w:val="6"/>
      </w:rPr>
    </w:pPr>
    <w:r>
      <w:rPr>
        <w:position w:val="6"/>
      </w:rPr>
      <w:t>_</w:t>
    </w:r>
  </w:p>
  <w:p w14:paraId="3A78C3C8" w14:textId="77777777" w:rsidR="00CE349D" w:rsidRDefault="00CE34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4003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A5D05"/>
    <w:multiLevelType w:val="hybridMultilevel"/>
    <w:tmpl w:val="33E094EE"/>
    <w:lvl w:ilvl="0" w:tplc="2B720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19FB"/>
    <w:multiLevelType w:val="hybridMultilevel"/>
    <w:tmpl w:val="0CB4B8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32AF4"/>
    <w:multiLevelType w:val="hybridMultilevel"/>
    <w:tmpl w:val="E5D0DCC6"/>
    <w:lvl w:ilvl="0" w:tplc="B68CC50C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5B41BDA"/>
    <w:multiLevelType w:val="hybridMultilevel"/>
    <w:tmpl w:val="C87CCA82"/>
    <w:lvl w:ilvl="0" w:tplc="8E3AAEE2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>
    <w:nsid w:val="2D037613"/>
    <w:multiLevelType w:val="hybridMultilevel"/>
    <w:tmpl w:val="CFD0F2E0"/>
    <w:lvl w:ilvl="0" w:tplc="B40E2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E09"/>
    <w:multiLevelType w:val="hybridMultilevel"/>
    <w:tmpl w:val="752A3F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D54C63"/>
    <w:multiLevelType w:val="hybridMultilevel"/>
    <w:tmpl w:val="A894A1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F4515"/>
    <w:multiLevelType w:val="hybridMultilevel"/>
    <w:tmpl w:val="857EB10A"/>
    <w:lvl w:ilvl="0" w:tplc="C588A940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>
    <w:nsid w:val="5E5F37CE"/>
    <w:multiLevelType w:val="hybridMultilevel"/>
    <w:tmpl w:val="CF0464CE"/>
    <w:lvl w:ilvl="0" w:tplc="0407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0">
    <w:nsid w:val="66C55F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E8375D"/>
    <w:multiLevelType w:val="singleLevel"/>
    <w:tmpl w:val="9154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F2801C9"/>
    <w:multiLevelType w:val="hybridMultilevel"/>
    <w:tmpl w:val="B646350E"/>
    <w:lvl w:ilvl="0" w:tplc="E56ADAA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49D"/>
    <w:rsid w:val="00061DDD"/>
    <w:rsid w:val="00062C74"/>
    <w:rsid w:val="000A519B"/>
    <w:rsid w:val="000B1014"/>
    <w:rsid w:val="001148B1"/>
    <w:rsid w:val="00132E42"/>
    <w:rsid w:val="001A7107"/>
    <w:rsid w:val="001C13B1"/>
    <w:rsid w:val="001D1567"/>
    <w:rsid w:val="001E1A52"/>
    <w:rsid w:val="001E7A6E"/>
    <w:rsid w:val="0023305E"/>
    <w:rsid w:val="00256AFE"/>
    <w:rsid w:val="00290D4F"/>
    <w:rsid w:val="003F37BC"/>
    <w:rsid w:val="003F53A9"/>
    <w:rsid w:val="004739ED"/>
    <w:rsid w:val="00473EF7"/>
    <w:rsid w:val="004C1211"/>
    <w:rsid w:val="00527184"/>
    <w:rsid w:val="0058152B"/>
    <w:rsid w:val="005A6A6F"/>
    <w:rsid w:val="006067DE"/>
    <w:rsid w:val="00607DF0"/>
    <w:rsid w:val="006E319C"/>
    <w:rsid w:val="00712F0F"/>
    <w:rsid w:val="007146D7"/>
    <w:rsid w:val="007421AD"/>
    <w:rsid w:val="00765FE5"/>
    <w:rsid w:val="00792A14"/>
    <w:rsid w:val="007D119F"/>
    <w:rsid w:val="0086235E"/>
    <w:rsid w:val="00890DEE"/>
    <w:rsid w:val="00896D1C"/>
    <w:rsid w:val="008A2A67"/>
    <w:rsid w:val="008D345E"/>
    <w:rsid w:val="008E3621"/>
    <w:rsid w:val="00932C66"/>
    <w:rsid w:val="009C2EEB"/>
    <w:rsid w:val="009C39FC"/>
    <w:rsid w:val="00A12A58"/>
    <w:rsid w:val="00A63A22"/>
    <w:rsid w:val="00A83621"/>
    <w:rsid w:val="00A86A19"/>
    <w:rsid w:val="00AB47FC"/>
    <w:rsid w:val="00AC2AEB"/>
    <w:rsid w:val="00B10CA3"/>
    <w:rsid w:val="00B14204"/>
    <w:rsid w:val="00B204B5"/>
    <w:rsid w:val="00B44BCE"/>
    <w:rsid w:val="00B468CF"/>
    <w:rsid w:val="00B64C89"/>
    <w:rsid w:val="00BE0FE0"/>
    <w:rsid w:val="00BE7703"/>
    <w:rsid w:val="00C510FA"/>
    <w:rsid w:val="00C76AD5"/>
    <w:rsid w:val="00C80B91"/>
    <w:rsid w:val="00CA30D8"/>
    <w:rsid w:val="00CA3FA9"/>
    <w:rsid w:val="00CA4890"/>
    <w:rsid w:val="00CB38C6"/>
    <w:rsid w:val="00CB5706"/>
    <w:rsid w:val="00CE349D"/>
    <w:rsid w:val="00D401EB"/>
    <w:rsid w:val="00D71B7F"/>
    <w:rsid w:val="00D8402B"/>
    <w:rsid w:val="00DC146D"/>
    <w:rsid w:val="00EA5488"/>
    <w:rsid w:val="00F22007"/>
    <w:rsid w:val="00F62D70"/>
    <w:rsid w:val="00F659D2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1A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Times New Roman" w:hAnsi="Times New Roman"/>
      <w:b/>
      <w:bCs/>
      <w:sz w:val="16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center"/>
      <w:outlineLvl w:val="6"/>
    </w:pPr>
    <w:rPr>
      <w:rFonts w:ascii="Times New Roman" w:hAnsi="Times New Roman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center"/>
      <w:outlineLvl w:val="7"/>
    </w:pPr>
    <w:rPr>
      <w:rFonts w:ascii="Times New Roman" w:hAnsi="Times New Roman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outlineLvl w:val="8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Titel">
    <w:name w:val="Title"/>
    <w:basedOn w:val="Standard"/>
    <w:qFormat/>
    <w:pPr>
      <w:spacing w:line="360" w:lineRule="auto"/>
      <w:jc w:val="center"/>
    </w:pPr>
    <w:rPr>
      <w:rFonts w:ascii="Times New Roman" w:hAnsi="Times New Roman"/>
      <w:b/>
      <w:sz w:val="48"/>
    </w:rPr>
  </w:style>
  <w:style w:type="paragraph" w:styleId="Beschriftung">
    <w:name w:val="caption"/>
    <w:basedOn w:val="Standard"/>
    <w:next w:val="Standard"/>
    <w:qFormat/>
    <w:pPr>
      <w:framePr w:w="5257" w:h="267" w:hSpace="142" w:wrap="notBeside" w:vAnchor="text" w:hAnchor="page" w:x="1151" w:y="1306"/>
    </w:pPr>
    <w:rPr>
      <w:sz w:val="16"/>
      <w:u w:val="single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Times New Roman" w:hAnsi="Times New Roman"/>
      <w:b/>
      <w:bCs/>
      <w:sz w:val="2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765F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STDB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STDBRF</Template>
  <TotalTime>0</TotalTime>
  <Pages>4</Pages>
  <Words>745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22844_Norderstedt</vt:lpstr>
    </vt:vector>
  </TitlesOfParts>
  <Company>Realschule Harksheide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22844_Norderstedt</dc:title>
  <dc:subject/>
  <dc:creator>Organisationsabteilung</dc:creator>
  <cp:keywords/>
  <dc:description/>
  <cp:lastModifiedBy>Schule</cp:lastModifiedBy>
  <cp:revision>19</cp:revision>
  <cp:lastPrinted>2021-12-27T16:32:00Z</cp:lastPrinted>
  <dcterms:created xsi:type="dcterms:W3CDTF">2020-12-22T10:39:00Z</dcterms:created>
  <dcterms:modified xsi:type="dcterms:W3CDTF">2021-12-27T16:32:00Z</dcterms:modified>
</cp:coreProperties>
</file>