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00D73B" w14:textId="1F0C849C" w:rsidR="00CE349D" w:rsidRDefault="007C39F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2A62D" wp14:editId="5C897A50">
                <wp:simplePos x="0" y="0"/>
                <wp:positionH relativeFrom="column">
                  <wp:posOffset>5185410</wp:posOffset>
                </wp:positionH>
                <wp:positionV relativeFrom="paragraph">
                  <wp:posOffset>-491490</wp:posOffset>
                </wp:positionV>
                <wp:extent cx="1419225" cy="777875"/>
                <wp:effectExtent l="0" t="0" r="28575" b="222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5B5A" w14:textId="0F0147C5" w:rsidR="00CE349D" w:rsidRDefault="007C39F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Schüler</w:t>
                            </w:r>
                            <w:r w:rsidR="00F62D70">
                              <w:rPr>
                                <w:b/>
                                <w:sz w:val="48"/>
                                <w:szCs w:val="48"/>
                              </w:rPr>
                              <w:t>-version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2A6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8.3pt;margin-top:-38.7pt;width:111.7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">
                <v:textbox>
                  <w:txbxContent>
                    <w:p w14:paraId="6E725B5A" w14:textId="0F0147C5" w:rsidR="00CE349D" w:rsidRDefault="007C39F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Schüler</w:t>
                      </w:r>
                      <w:r w:rsidR="00F62D70">
                        <w:rPr>
                          <w:b/>
                          <w:sz w:val="48"/>
                          <w:szCs w:val="48"/>
                        </w:rPr>
                        <w:t>-version</w:t>
                      </w:r>
                    </w:p>
                  </w:txbxContent>
                </v:textbox>
              </v:shape>
            </w:pict>
          </mc:Fallback>
        </mc:AlternateContent>
      </w:r>
      <w:r w:rsidR="00890DEE">
        <w:rPr>
          <w:noProof/>
        </w:rPr>
        <w:drawing>
          <wp:anchor distT="0" distB="0" distL="114300" distR="114300" simplePos="0" relativeHeight="251658240" behindDoc="1" locked="0" layoutInCell="1" allowOverlap="1" wp14:anchorId="09A8EEB4" wp14:editId="3E482179">
            <wp:simplePos x="0" y="0"/>
            <wp:positionH relativeFrom="column">
              <wp:posOffset>1139190</wp:posOffset>
            </wp:positionH>
            <wp:positionV relativeFrom="paragraph">
              <wp:posOffset>14605</wp:posOffset>
            </wp:positionV>
            <wp:extent cx="3924935" cy="728980"/>
            <wp:effectExtent l="0" t="0" r="0" b="0"/>
            <wp:wrapTight wrapText="bothSides">
              <wp:wrapPolygon edited="0">
                <wp:start x="0" y="0"/>
                <wp:lineTo x="0" y="20885"/>
                <wp:lineTo x="21492" y="20885"/>
                <wp:lineTo x="2149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DED2B" w14:textId="77777777" w:rsidR="00CE349D" w:rsidRDefault="00CE349D">
      <w:pPr>
        <w:spacing w:line="360" w:lineRule="auto"/>
        <w:jc w:val="center"/>
      </w:pPr>
    </w:p>
    <w:p w14:paraId="5E90527A" w14:textId="77777777" w:rsidR="00CE349D" w:rsidRDefault="00CE349D">
      <w:pPr>
        <w:spacing w:line="360" w:lineRule="auto"/>
        <w:jc w:val="center"/>
      </w:pPr>
    </w:p>
    <w:p w14:paraId="61B8F393" w14:textId="77777777" w:rsidR="00CE349D" w:rsidRDefault="00CE349D">
      <w:pPr>
        <w:spacing w:line="360" w:lineRule="auto"/>
        <w:jc w:val="center"/>
      </w:pPr>
    </w:p>
    <w:p w14:paraId="7BD071B2" w14:textId="4F5A4CE7" w:rsidR="00745FBD" w:rsidRDefault="005549FA" w:rsidP="00745FBD">
      <w:pPr>
        <w:spacing w:line="360" w:lineRule="auto"/>
        <w:jc w:val="center"/>
        <w:rPr>
          <w:rFonts w:ascii="Times New Roman" w:hAnsi="Times New Roman"/>
          <w:b/>
          <w:bCs/>
          <w:sz w:val="56"/>
          <w:u w:val="single"/>
        </w:rPr>
      </w:pPr>
      <w:r>
        <w:rPr>
          <w:rFonts w:ascii="Times New Roman" w:hAnsi="Times New Roman"/>
          <w:b/>
          <w:bCs/>
          <w:sz w:val="56"/>
          <w:u w:val="single"/>
        </w:rPr>
        <w:t>P</w:t>
      </w:r>
      <w:r w:rsidR="00F62D70">
        <w:rPr>
          <w:rFonts w:ascii="Times New Roman" w:hAnsi="Times New Roman"/>
          <w:b/>
          <w:bCs/>
          <w:sz w:val="56"/>
          <w:u w:val="single"/>
        </w:rPr>
        <w:t>rüfungsrelevante Termine</w:t>
      </w:r>
      <w:r w:rsidR="00745FBD">
        <w:rPr>
          <w:rFonts w:ascii="Times New Roman" w:hAnsi="Times New Roman"/>
          <w:b/>
          <w:bCs/>
          <w:sz w:val="56"/>
          <w:u w:val="single"/>
        </w:rPr>
        <w:t xml:space="preserve"> </w:t>
      </w:r>
      <w:r w:rsidR="008A2A67">
        <w:rPr>
          <w:rFonts w:ascii="Times New Roman" w:hAnsi="Times New Roman"/>
          <w:b/>
          <w:bCs/>
          <w:sz w:val="56"/>
          <w:u w:val="single"/>
        </w:rPr>
        <w:t>20</w:t>
      </w:r>
      <w:r w:rsidR="001E1A52">
        <w:rPr>
          <w:rFonts w:ascii="Times New Roman" w:hAnsi="Times New Roman"/>
          <w:b/>
          <w:bCs/>
          <w:sz w:val="56"/>
          <w:u w:val="single"/>
        </w:rPr>
        <w:t>2</w:t>
      </w:r>
      <w:r w:rsidR="00D41909">
        <w:rPr>
          <w:rFonts w:ascii="Times New Roman" w:hAnsi="Times New Roman"/>
          <w:b/>
          <w:bCs/>
          <w:sz w:val="56"/>
          <w:u w:val="single"/>
        </w:rPr>
        <w:t>4</w:t>
      </w:r>
    </w:p>
    <w:p w14:paraId="455DE40F" w14:textId="77777777" w:rsidR="0035172C" w:rsidRPr="00527184" w:rsidRDefault="0035172C" w:rsidP="0035172C">
      <w:pPr>
        <w:spacing w:line="360" w:lineRule="auto"/>
        <w:rPr>
          <w:rFonts w:ascii="Times New Roman" w:hAnsi="Times New Roman"/>
          <w:b/>
          <w:bCs/>
          <w:sz w:val="20"/>
        </w:rPr>
      </w:pPr>
    </w:p>
    <w:p w14:paraId="5124E4B3" w14:textId="77777777" w:rsidR="00CE349D" w:rsidRDefault="00F62D70">
      <w:pPr>
        <w:spacing w:line="360" w:lineRule="auto"/>
        <w:jc w:val="center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Erster allgemeinbildender Schulabschluss (ESA)</w:t>
      </w:r>
    </w:p>
    <w:p w14:paraId="0F6692B4" w14:textId="77777777" w:rsidR="00CE349D" w:rsidRDefault="00F62D70">
      <w:pPr>
        <w:spacing w:line="36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+</w:t>
      </w:r>
    </w:p>
    <w:p w14:paraId="6D16B78A" w14:textId="77777777" w:rsidR="00CE349D" w:rsidRDefault="00F62D70">
      <w:pPr>
        <w:spacing w:line="360" w:lineRule="auto"/>
        <w:jc w:val="center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Mittlerer Schulabschluss (MSA)</w:t>
      </w:r>
    </w:p>
    <w:p w14:paraId="1B8C1329" w14:textId="6B9D0506" w:rsidR="00CE349D" w:rsidRDefault="00CE349D">
      <w:pPr>
        <w:spacing w:line="360" w:lineRule="auto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628FBE12" w14:textId="004EC35D" w:rsidR="00EF2603" w:rsidRPr="00EF2603" w:rsidRDefault="001E1A52" w:rsidP="00EF2603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D41909">
        <w:rPr>
          <w:rFonts w:ascii="Times New Roman" w:hAnsi="Times New Roman"/>
          <w:b/>
          <w:bCs/>
        </w:rPr>
        <w:t>22.–28. März 2024</w:t>
      </w:r>
      <w:r w:rsidR="00EF2603">
        <w:rPr>
          <w:rFonts w:ascii="Times New Roman" w:hAnsi="Times New Roman"/>
          <w:b/>
          <w:bCs/>
        </w:rPr>
        <w:tab/>
      </w:r>
      <w:r w:rsidR="00EF2603" w:rsidRPr="00EF2603">
        <w:rPr>
          <w:rFonts w:ascii="Times New Roman" w:hAnsi="Times New Roman"/>
          <w:b/>
          <w:bCs/>
          <w:sz w:val="20"/>
        </w:rPr>
        <w:t>Mündliche Herkunftssprachenprüfungen ESA + MS</w:t>
      </w:r>
      <w:r w:rsidR="00EF2603">
        <w:rPr>
          <w:rFonts w:ascii="Times New Roman" w:hAnsi="Times New Roman"/>
          <w:b/>
          <w:bCs/>
          <w:sz w:val="20"/>
        </w:rPr>
        <w:t>A</w:t>
      </w:r>
    </w:p>
    <w:p w14:paraId="71B2690D" w14:textId="77777777" w:rsidR="00D41909" w:rsidRDefault="00D41909" w:rsidP="00D41909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64750EEF" w14:textId="72428BF2" w:rsidR="00D41909" w:rsidRDefault="00D41909" w:rsidP="00D41909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>- 13. Mai 2024</w:t>
      </w:r>
      <w:r>
        <w:rPr>
          <w:rFonts w:ascii="Times New Roman" w:hAnsi="Times New Roman"/>
          <w:b/>
          <w:bCs/>
          <w:szCs w:val="24"/>
        </w:rPr>
        <w:tab/>
      </w:r>
      <w:r w:rsidRPr="00061DDD">
        <w:rPr>
          <w:rFonts w:ascii="Times New Roman" w:hAnsi="Times New Roman"/>
          <w:b/>
          <w:bCs/>
          <w:sz w:val="20"/>
        </w:rPr>
        <w:t>Sch</w:t>
      </w:r>
      <w:r w:rsidRPr="00062C74">
        <w:rPr>
          <w:rFonts w:ascii="Times New Roman" w:hAnsi="Times New Roman"/>
          <w:b/>
          <w:bCs/>
          <w:sz w:val="20"/>
        </w:rPr>
        <w:t>riftliche Herkunftssprachenprüfungen ESA + MSA</w:t>
      </w:r>
    </w:p>
    <w:p w14:paraId="3A274841" w14:textId="77777777" w:rsidR="00D41909" w:rsidRDefault="00D41909" w:rsidP="001E1A52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7C01D129" w14:textId="3EAC55BD" w:rsidR="001E1A52" w:rsidRDefault="00EF2603" w:rsidP="001E1A52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D41909">
        <w:rPr>
          <w:rFonts w:ascii="Times New Roman" w:hAnsi="Times New Roman"/>
          <w:b/>
          <w:bCs/>
        </w:rPr>
        <w:t>15</w:t>
      </w:r>
      <w:r w:rsidR="001E1A52">
        <w:rPr>
          <w:rFonts w:ascii="Times New Roman" w:hAnsi="Times New Roman"/>
          <w:b/>
          <w:bCs/>
        </w:rPr>
        <w:t xml:space="preserve">. </w:t>
      </w:r>
      <w:r w:rsidR="002121AF">
        <w:rPr>
          <w:rFonts w:ascii="Times New Roman" w:hAnsi="Times New Roman"/>
          <w:b/>
          <w:bCs/>
        </w:rPr>
        <w:t>Mai</w:t>
      </w:r>
      <w:r w:rsidR="001E1A52">
        <w:rPr>
          <w:rFonts w:ascii="Times New Roman" w:hAnsi="Times New Roman"/>
          <w:b/>
          <w:bCs/>
        </w:rPr>
        <w:t xml:space="preserve"> 202</w:t>
      </w:r>
      <w:r w:rsidR="00D41909">
        <w:rPr>
          <w:rFonts w:ascii="Times New Roman" w:hAnsi="Times New Roman"/>
          <w:b/>
          <w:bCs/>
        </w:rPr>
        <w:t>4</w:t>
      </w:r>
      <w:r w:rsidR="001E1A52">
        <w:rPr>
          <w:rFonts w:ascii="Times New Roman" w:hAnsi="Times New Roman"/>
          <w:b/>
          <w:bCs/>
        </w:rPr>
        <w:tab/>
      </w:r>
      <w:r w:rsidR="001E1A52">
        <w:rPr>
          <w:rFonts w:ascii="Times New Roman" w:hAnsi="Times New Roman"/>
          <w:b/>
          <w:bCs/>
          <w:sz w:val="20"/>
        </w:rPr>
        <w:t xml:space="preserve">Schriftliche Abschlussprüfungen </w:t>
      </w:r>
      <w:r w:rsidR="0062307F">
        <w:rPr>
          <w:rFonts w:ascii="Times New Roman" w:hAnsi="Times New Roman"/>
          <w:b/>
          <w:bCs/>
          <w:sz w:val="20"/>
        </w:rPr>
        <w:t xml:space="preserve"> </w:t>
      </w:r>
      <w:r w:rsidR="001E1A52">
        <w:rPr>
          <w:rFonts w:ascii="Times New Roman" w:hAnsi="Times New Roman"/>
          <w:b/>
          <w:bCs/>
          <w:sz w:val="20"/>
        </w:rPr>
        <w:t>Englisch (</w:t>
      </w:r>
      <w:r w:rsidR="00B468CF">
        <w:rPr>
          <w:rFonts w:ascii="Times New Roman" w:hAnsi="Times New Roman"/>
          <w:b/>
          <w:bCs/>
          <w:sz w:val="20"/>
        </w:rPr>
        <w:t>E</w:t>
      </w:r>
      <w:r w:rsidR="001E1A52">
        <w:rPr>
          <w:rFonts w:ascii="Times New Roman" w:hAnsi="Times New Roman"/>
          <w:b/>
          <w:bCs/>
          <w:sz w:val="20"/>
        </w:rPr>
        <w:t>SA) – Deutsch (</w:t>
      </w:r>
      <w:r w:rsidR="00B468CF">
        <w:rPr>
          <w:rFonts w:ascii="Times New Roman" w:hAnsi="Times New Roman"/>
          <w:b/>
          <w:bCs/>
          <w:sz w:val="20"/>
        </w:rPr>
        <w:t>M</w:t>
      </w:r>
      <w:r w:rsidR="001E1A52">
        <w:rPr>
          <w:rFonts w:ascii="Times New Roman" w:hAnsi="Times New Roman"/>
          <w:b/>
          <w:bCs/>
          <w:sz w:val="20"/>
        </w:rPr>
        <w:t>SA)</w:t>
      </w:r>
    </w:p>
    <w:p w14:paraId="6BD67A27" w14:textId="77777777" w:rsidR="002121AF" w:rsidRDefault="002121AF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4176F2F7" w14:textId="7C413D4D" w:rsidR="00CE349D" w:rsidRDefault="00061DD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D41909"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b/>
          <w:bCs/>
        </w:rPr>
        <w:t>. M</w:t>
      </w:r>
      <w:r w:rsidR="005549FA">
        <w:rPr>
          <w:rFonts w:ascii="Times New Roman" w:hAnsi="Times New Roman"/>
          <w:b/>
          <w:bCs/>
        </w:rPr>
        <w:t>ai</w:t>
      </w:r>
      <w:r>
        <w:rPr>
          <w:rFonts w:ascii="Times New Roman" w:hAnsi="Times New Roman"/>
          <w:b/>
          <w:bCs/>
        </w:rPr>
        <w:t xml:space="preserve"> 20</w:t>
      </w:r>
      <w:r w:rsidR="00D41909">
        <w:rPr>
          <w:rFonts w:ascii="Times New Roman" w:hAnsi="Times New Roman"/>
          <w:b/>
          <w:bCs/>
        </w:rPr>
        <w:t>24</w:t>
      </w:r>
      <w:r>
        <w:rPr>
          <w:rFonts w:ascii="Times New Roman" w:hAnsi="Times New Roman"/>
          <w:b/>
          <w:bCs/>
        </w:rPr>
        <w:tab/>
      </w:r>
      <w:r w:rsidR="00F62D70">
        <w:rPr>
          <w:rFonts w:ascii="Times New Roman" w:hAnsi="Times New Roman"/>
          <w:b/>
          <w:bCs/>
          <w:sz w:val="20"/>
        </w:rPr>
        <w:t xml:space="preserve">Schriftliche </w:t>
      </w:r>
      <w:r w:rsidR="001148B1">
        <w:rPr>
          <w:rFonts w:ascii="Times New Roman" w:hAnsi="Times New Roman"/>
          <w:b/>
          <w:bCs/>
          <w:sz w:val="20"/>
        </w:rPr>
        <w:t xml:space="preserve">Abschlussprüfungen </w:t>
      </w:r>
      <w:r w:rsidR="0062307F">
        <w:rPr>
          <w:rFonts w:ascii="Times New Roman" w:hAnsi="Times New Roman"/>
          <w:b/>
          <w:bCs/>
          <w:sz w:val="20"/>
        </w:rPr>
        <w:t xml:space="preserve"> </w:t>
      </w:r>
      <w:r w:rsidR="00B468CF">
        <w:rPr>
          <w:rFonts w:ascii="Times New Roman" w:hAnsi="Times New Roman"/>
          <w:b/>
          <w:bCs/>
          <w:sz w:val="20"/>
        </w:rPr>
        <w:t xml:space="preserve">Deutsch (ESA) - </w:t>
      </w:r>
      <w:r w:rsidR="001148B1">
        <w:rPr>
          <w:rFonts w:ascii="Times New Roman" w:hAnsi="Times New Roman"/>
          <w:b/>
          <w:bCs/>
          <w:sz w:val="20"/>
        </w:rPr>
        <w:t>Mathematik (MSA)</w:t>
      </w:r>
    </w:p>
    <w:p w14:paraId="17D9ACD9" w14:textId="77777777" w:rsidR="00EF2603" w:rsidRPr="00EF2603" w:rsidRDefault="00EF2603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1DCA5D28" w14:textId="05D753E9" w:rsidR="00B468CF" w:rsidRDefault="00B468CF" w:rsidP="00B468CF">
      <w:pPr>
        <w:pStyle w:val="Kopfzeile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D41909">
        <w:rPr>
          <w:rFonts w:ascii="Times New Roman" w:hAnsi="Times New Roman"/>
          <w:b/>
          <w:bCs/>
        </w:rPr>
        <w:t>2</w:t>
      </w:r>
      <w:r w:rsidR="002121AF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 M</w:t>
      </w:r>
      <w:r w:rsidR="005549FA">
        <w:rPr>
          <w:rFonts w:ascii="Times New Roman" w:hAnsi="Times New Roman"/>
          <w:b/>
          <w:bCs/>
        </w:rPr>
        <w:t>ai</w:t>
      </w:r>
      <w:r>
        <w:rPr>
          <w:rFonts w:ascii="Times New Roman" w:hAnsi="Times New Roman"/>
          <w:b/>
          <w:bCs/>
        </w:rPr>
        <w:t xml:space="preserve"> 202</w:t>
      </w:r>
      <w:r w:rsidR="00D41909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 xml:space="preserve">Schriftliche Abschlussprüfungen </w:t>
      </w:r>
      <w:r w:rsidR="0062307F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Mathematik (ESA) – Englisch (MSA)</w:t>
      </w:r>
    </w:p>
    <w:p w14:paraId="7A8321E9" w14:textId="77777777" w:rsidR="00B468CF" w:rsidRPr="001E1A52" w:rsidRDefault="00B468CF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0A7BFA17" w14:textId="71C78B7B" w:rsidR="001E1A52" w:rsidRPr="005549FA" w:rsidRDefault="001E1A52" w:rsidP="001E1A52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 w:rsidRPr="005549FA">
        <w:rPr>
          <w:rFonts w:ascii="Times New Roman" w:hAnsi="Times New Roman"/>
          <w:b/>
          <w:bCs/>
        </w:rPr>
        <w:t xml:space="preserve">- </w:t>
      </w:r>
      <w:r w:rsidR="00D41909">
        <w:rPr>
          <w:rFonts w:ascii="Times New Roman" w:hAnsi="Times New Roman"/>
          <w:b/>
          <w:bCs/>
        </w:rPr>
        <w:t>28</w:t>
      </w:r>
      <w:r w:rsidRPr="005549FA">
        <w:rPr>
          <w:rFonts w:ascii="Times New Roman" w:hAnsi="Times New Roman"/>
          <w:b/>
          <w:bCs/>
        </w:rPr>
        <w:t>.-</w:t>
      </w:r>
      <w:r w:rsidR="00D41909">
        <w:rPr>
          <w:rFonts w:ascii="Times New Roman" w:hAnsi="Times New Roman"/>
          <w:b/>
          <w:bCs/>
        </w:rPr>
        <w:t>30</w:t>
      </w:r>
      <w:r w:rsidRPr="005549FA">
        <w:rPr>
          <w:rFonts w:ascii="Times New Roman" w:hAnsi="Times New Roman"/>
          <w:b/>
          <w:bCs/>
        </w:rPr>
        <w:t xml:space="preserve">. </w:t>
      </w:r>
      <w:r w:rsidR="005549FA">
        <w:rPr>
          <w:rFonts w:ascii="Times New Roman" w:hAnsi="Times New Roman"/>
          <w:b/>
          <w:bCs/>
        </w:rPr>
        <w:t>Mai</w:t>
      </w:r>
      <w:r w:rsidRPr="005549FA">
        <w:rPr>
          <w:rFonts w:ascii="Times New Roman" w:hAnsi="Times New Roman"/>
          <w:b/>
          <w:bCs/>
        </w:rPr>
        <w:t xml:space="preserve"> 202</w:t>
      </w:r>
      <w:r w:rsidR="00D41909">
        <w:rPr>
          <w:rFonts w:ascii="Times New Roman" w:hAnsi="Times New Roman"/>
          <w:b/>
          <w:bCs/>
        </w:rPr>
        <w:t>4</w:t>
      </w:r>
      <w:r w:rsidRPr="005549FA">
        <w:rPr>
          <w:rFonts w:ascii="Times New Roman" w:hAnsi="Times New Roman"/>
          <w:b/>
          <w:bCs/>
        </w:rPr>
        <w:tab/>
      </w:r>
      <w:r w:rsidRPr="005549FA">
        <w:rPr>
          <w:rFonts w:ascii="Times New Roman" w:hAnsi="Times New Roman"/>
          <w:b/>
          <w:bCs/>
          <w:sz w:val="20"/>
        </w:rPr>
        <w:t xml:space="preserve">Mündliche Englischprüfungen ESA </w:t>
      </w:r>
      <w:r w:rsidRPr="005549FA">
        <w:rPr>
          <w:rFonts w:ascii="Times New Roman" w:hAnsi="Times New Roman"/>
          <w:b/>
          <w:bCs/>
          <w:sz w:val="16"/>
          <w:szCs w:val="16"/>
        </w:rPr>
        <w:t>(siehe Aushang)</w:t>
      </w:r>
    </w:p>
    <w:p w14:paraId="38301B2B" w14:textId="77777777" w:rsidR="00B468CF" w:rsidRDefault="00B468CF" w:rsidP="00061DDD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6BB1C624" w14:textId="0DDEE061" w:rsidR="00B468CF" w:rsidRPr="00EF2603" w:rsidRDefault="00061DDD" w:rsidP="00061DD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D41909">
        <w:rPr>
          <w:rFonts w:ascii="Times New Roman" w:hAnsi="Times New Roman"/>
          <w:b/>
          <w:bCs/>
        </w:rPr>
        <w:t>3</w:t>
      </w:r>
      <w:r w:rsidR="00B468CF">
        <w:rPr>
          <w:rFonts w:ascii="Times New Roman" w:hAnsi="Times New Roman"/>
          <w:b/>
          <w:bCs/>
        </w:rPr>
        <w:t>.</w:t>
      </w:r>
      <w:r w:rsidR="002121AF">
        <w:rPr>
          <w:rFonts w:ascii="Times New Roman" w:hAnsi="Times New Roman"/>
          <w:b/>
          <w:bCs/>
        </w:rPr>
        <w:t xml:space="preserve"> Juni</w:t>
      </w:r>
      <w:r>
        <w:rPr>
          <w:rFonts w:ascii="Times New Roman" w:hAnsi="Times New Roman"/>
          <w:b/>
          <w:bCs/>
        </w:rPr>
        <w:t xml:space="preserve"> 20</w:t>
      </w:r>
      <w:r w:rsidR="001E1A52">
        <w:rPr>
          <w:rFonts w:ascii="Times New Roman" w:hAnsi="Times New Roman"/>
          <w:b/>
          <w:bCs/>
        </w:rPr>
        <w:t>2</w:t>
      </w:r>
      <w:r w:rsidR="00D41909">
        <w:rPr>
          <w:rFonts w:ascii="Times New Roman" w:hAnsi="Times New Roman"/>
          <w:b/>
          <w:bCs/>
        </w:rPr>
        <w:t>4</w:t>
      </w:r>
      <w:r w:rsidR="00B468CF">
        <w:rPr>
          <w:rFonts w:ascii="Times New Roman" w:hAnsi="Times New Roman"/>
          <w:b/>
          <w:bCs/>
        </w:rPr>
        <w:tab/>
      </w:r>
      <w:r w:rsidR="002121A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Nachschreibtermin Deutsch</w:t>
      </w:r>
    </w:p>
    <w:p w14:paraId="04FE9B01" w14:textId="0117FF20" w:rsidR="00061DDD" w:rsidRDefault="00061DDD" w:rsidP="00061DDD">
      <w:pPr>
        <w:pStyle w:val="Kopfzeile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D41909">
        <w:rPr>
          <w:rFonts w:ascii="Times New Roman" w:hAnsi="Times New Roman"/>
          <w:b/>
          <w:bCs/>
        </w:rPr>
        <w:t>4</w:t>
      </w:r>
      <w:r w:rsidR="002121AF">
        <w:rPr>
          <w:rFonts w:ascii="Times New Roman" w:hAnsi="Times New Roman"/>
          <w:b/>
          <w:bCs/>
        </w:rPr>
        <w:t>. Juni</w:t>
      </w:r>
      <w:r>
        <w:rPr>
          <w:rFonts w:ascii="Times New Roman" w:hAnsi="Times New Roman"/>
          <w:b/>
          <w:bCs/>
        </w:rPr>
        <w:t xml:space="preserve"> 20</w:t>
      </w:r>
      <w:r w:rsidR="001E1A52">
        <w:rPr>
          <w:rFonts w:ascii="Times New Roman" w:hAnsi="Times New Roman"/>
          <w:b/>
          <w:bCs/>
        </w:rPr>
        <w:t>2</w:t>
      </w:r>
      <w:r w:rsidR="00D41909">
        <w:rPr>
          <w:rFonts w:ascii="Times New Roman" w:hAnsi="Times New Roman"/>
          <w:b/>
          <w:bCs/>
        </w:rPr>
        <w:t>4</w:t>
      </w:r>
      <w:r w:rsidR="002121A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61DDD">
        <w:rPr>
          <w:rFonts w:ascii="Times New Roman" w:hAnsi="Times New Roman"/>
          <w:b/>
          <w:bCs/>
          <w:sz w:val="20"/>
        </w:rPr>
        <w:t>Nachschreibtermin Englisch</w:t>
      </w:r>
    </w:p>
    <w:p w14:paraId="368D26F7" w14:textId="0A2004D7" w:rsidR="00061DDD" w:rsidRDefault="00061DDD" w:rsidP="00061DD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D41909">
        <w:rPr>
          <w:rFonts w:ascii="Times New Roman" w:hAnsi="Times New Roman"/>
          <w:b/>
          <w:bCs/>
        </w:rPr>
        <w:t>6</w:t>
      </w:r>
      <w:r w:rsidR="002121AF">
        <w:rPr>
          <w:rFonts w:ascii="Times New Roman" w:hAnsi="Times New Roman"/>
          <w:b/>
          <w:bCs/>
        </w:rPr>
        <w:t>. Juni</w:t>
      </w:r>
      <w:r>
        <w:rPr>
          <w:rFonts w:ascii="Times New Roman" w:hAnsi="Times New Roman"/>
          <w:b/>
          <w:bCs/>
        </w:rPr>
        <w:t xml:space="preserve"> 20</w:t>
      </w:r>
      <w:r w:rsidR="001E1A52">
        <w:rPr>
          <w:rFonts w:ascii="Times New Roman" w:hAnsi="Times New Roman"/>
          <w:b/>
          <w:bCs/>
        </w:rPr>
        <w:t>2</w:t>
      </w:r>
      <w:r w:rsidR="00D41909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ab/>
      </w:r>
      <w:r w:rsidR="002121A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Nachschreibtermin Mathematik</w:t>
      </w:r>
    </w:p>
    <w:p w14:paraId="3FA463C6" w14:textId="77777777" w:rsidR="00EF2603" w:rsidRDefault="00EF2603" w:rsidP="00061DDD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4859016A" w14:textId="41F0C64A" w:rsidR="00CE349D" w:rsidRPr="00EF2603" w:rsidRDefault="00D41909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- 5</w:t>
      </w:r>
      <w:r w:rsidR="00EF2603">
        <w:rPr>
          <w:rFonts w:ascii="Times New Roman" w:hAnsi="Times New Roman"/>
          <w:b/>
          <w:bCs/>
        </w:rPr>
        <w:t>.-</w:t>
      </w:r>
      <w:r w:rsidR="00AF530C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. Juni 2024</w:t>
      </w:r>
      <w:r w:rsidR="00EF2603">
        <w:rPr>
          <w:rFonts w:ascii="Times New Roman" w:hAnsi="Times New Roman"/>
          <w:b/>
          <w:bCs/>
        </w:rPr>
        <w:tab/>
      </w:r>
      <w:r w:rsidR="00F62D70" w:rsidRPr="00EF2603">
        <w:rPr>
          <w:rFonts w:ascii="Times New Roman" w:hAnsi="Times New Roman"/>
          <w:b/>
          <w:bCs/>
          <w:sz w:val="20"/>
        </w:rPr>
        <w:t>Mündliche Englischprüfungen MSA</w:t>
      </w:r>
      <w:r w:rsidR="007146D7" w:rsidRPr="00EF2603">
        <w:rPr>
          <w:rFonts w:ascii="Times New Roman" w:hAnsi="Times New Roman"/>
          <w:b/>
          <w:bCs/>
          <w:sz w:val="20"/>
        </w:rPr>
        <w:t xml:space="preserve"> </w:t>
      </w:r>
      <w:r w:rsidR="007146D7" w:rsidRPr="00EF2603">
        <w:rPr>
          <w:rFonts w:ascii="Times New Roman" w:hAnsi="Times New Roman"/>
          <w:b/>
          <w:bCs/>
          <w:sz w:val="16"/>
          <w:szCs w:val="16"/>
        </w:rPr>
        <w:t>(siehe Aushang)</w:t>
      </w:r>
    </w:p>
    <w:p w14:paraId="31DAF575" w14:textId="3E02F47B" w:rsidR="00062C74" w:rsidRDefault="00062C7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1269F524" w14:textId="05EE337C" w:rsidR="0035172C" w:rsidRDefault="0035172C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1E39C183" w14:textId="2F9BE2CC" w:rsidR="0035172C" w:rsidRDefault="0035172C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0A587013" w14:textId="7DD032B5" w:rsidR="00D66341" w:rsidRDefault="00D66341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37365798" w14:textId="77777777" w:rsidR="00D66341" w:rsidRDefault="00D66341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1328BD72" w14:textId="77777777" w:rsidR="00745FBD" w:rsidRDefault="00745FBD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1CF884ED" w14:textId="77777777" w:rsidR="00745FBD" w:rsidRDefault="00745FBD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141246AE" w14:textId="77777777" w:rsidR="002121AF" w:rsidRDefault="002121AF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51CD1F9E" w14:textId="1331B7C5" w:rsidR="00CE349D" w:rsidRDefault="00061DD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lastRenderedPageBreak/>
        <w:t xml:space="preserve">- </w:t>
      </w:r>
      <w:r w:rsidR="0073380A">
        <w:rPr>
          <w:rFonts w:ascii="Times New Roman" w:hAnsi="Times New Roman"/>
          <w:b/>
          <w:bCs/>
        </w:rPr>
        <w:t>12</w:t>
      </w:r>
      <w:r>
        <w:rPr>
          <w:rFonts w:ascii="Times New Roman" w:hAnsi="Times New Roman"/>
          <w:b/>
          <w:bCs/>
        </w:rPr>
        <w:t xml:space="preserve">. </w:t>
      </w:r>
      <w:r w:rsidR="00777539">
        <w:rPr>
          <w:rFonts w:ascii="Times New Roman" w:hAnsi="Times New Roman"/>
          <w:b/>
          <w:bCs/>
        </w:rPr>
        <w:t>Juni</w:t>
      </w:r>
      <w:r>
        <w:rPr>
          <w:rFonts w:ascii="Times New Roman" w:hAnsi="Times New Roman"/>
          <w:b/>
          <w:bCs/>
        </w:rPr>
        <w:t xml:space="preserve"> 20</w:t>
      </w:r>
      <w:r w:rsidR="0058152B">
        <w:rPr>
          <w:rFonts w:ascii="Times New Roman" w:hAnsi="Times New Roman"/>
          <w:b/>
          <w:bCs/>
        </w:rPr>
        <w:t>2</w:t>
      </w:r>
      <w:r w:rsidR="0073380A">
        <w:rPr>
          <w:rFonts w:ascii="Times New Roman" w:hAnsi="Times New Roman"/>
          <w:b/>
          <w:bCs/>
        </w:rPr>
        <w:t>4</w:t>
      </w:r>
      <w:r w:rsidR="00F62D7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Bekanntgabe der Ganzjahresnoten</w:t>
      </w:r>
      <w:r w:rsidR="00F62D70">
        <w:rPr>
          <w:rFonts w:ascii="Times New Roman" w:hAnsi="Times New Roman"/>
          <w:b/>
          <w:bCs/>
          <w:sz w:val="20"/>
        </w:rPr>
        <w:t xml:space="preserve"> und Prüfungsnoten +</w:t>
      </w:r>
    </w:p>
    <w:p w14:paraId="4542D2B4" w14:textId="66D3F524" w:rsidR="00CE349D" w:rsidRDefault="00F62D70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Ausgabe der mündlichen Prüfungsanträge durch die Klassenleitung</w:t>
      </w:r>
      <w:r w:rsidR="00B468CF">
        <w:rPr>
          <w:rFonts w:ascii="Times New Roman" w:hAnsi="Times New Roman"/>
          <w:b/>
          <w:bCs/>
          <w:sz w:val="20"/>
        </w:rPr>
        <w:t>en</w:t>
      </w:r>
    </w:p>
    <w:p w14:paraId="2F9A2938" w14:textId="3E87A6D4" w:rsidR="000B1014" w:rsidRDefault="00F62D70" w:rsidP="00061DDD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(siehe Vertretungsplan)</w:t>
      </w:r>
    </w:p>
    <w:p w14:paraId="0CAC8A6D" w14:textId="6C7DB125" w:rsidR="00197323" w:rsidRDefault="006067DE" w:rsidP="002D4805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 w:rsidRPr="006067DE">
        <w:rPr>
          <w:rFonts w:ascii="Times New Roman" w:hAnsi="Times New Roman"/>
          <w:b/>
          <w:bCs/>
          <w:sz w:val="20"/>
          <w:u w:val="single"/>
        </w:rPr>
        <w:t>Alle</w:t>
      </w:r>
      <w:r>
        <w:rPr>
          <w:rFonts w:ascii="Times New Roman" w:hAnsi="Times New Roman"/>
          <w:b/>
          <w:bCs/>
          <w:sz w:val="20"/>
        </w:rPr>
        <w:t xml:space="preserve"> mündlichen Prüfungsanträge </w:t>
      </w:r>
      <w:r w:rsidRPr="006067DE">
        <w:rPr>
          <w:rFonts w:ascii="Times New Roman" w:hAnsi="Times New Roman"/>
          <w:b/>
          <w:bCs/>
          <w:sz w:val="20"/>
          <w:u w:val="single"/>
        </w:rPr>
        <w:t>müssen</w:t>
      </w:r>
      <w:r w:rsidR="002D4805">
        <w:rPr>
          <w:rFonts w:ascii="Times New Roman" w:hAnsi="Times New Roman"/>
          <w:b/>
          <w:bCs/>
          <w:sz w:val="20"/>
        </w:rPr>
        <w:t xml:space="preserve"> unterschriebe</w:t>
      </w:r>
      <w:r w:rsidR="002D4805" w:rsidRPr="00197323">
        <w:rPr>
          <w:rFonts w:ascii="Times New Roman" w:hAnsi="Times New Roman"/>
          <w:b/>
          <w:bCs/>
          <w:sz w:val="20"/>
        </w:rPr>
        <w:t xml:space="preserve">n </w:t>
      </w:r>
      <w:r w:rsidR="002D4805" w:rsidRPr="0062307F">
        <w:rPr>
          <w:rFonts w:ascii="Times New Roman" w:hAnsi="Times New Roman"/>
          <w:b/>
          <w:bCs/>
          <w:sz w:val="20"/>
          <w:u w:val="single"/>
        </w:rPr>
        <w:t>bis zum</w:t>
      </w:r>
      <w:r w:rsidRPr="0062307F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="0073380A">
        <w:rPr>
          <w:rFonts w:ascii="Times New Roman" w:hAnsi="Times New Roman"/>
          <w:b/>
          <w:bCs/>
          <w:sz w:val="20"/>
          <w:u w:val="single"/>
        </w:rPr>
        <w:t>14</w:t>
      </w:r>
      <w:r w:rsidRPr="0062307F">
        <w:rPr>
          <w:rFonts w:ascii="Times New Roman" w:hAnsi="Times New Roman"/>
          <w:b/>
          <w:bCs/>
          <w:sz w:val="20"/>
          <w:u w:val="single"/>
        </w:rPr>
        <w:t xml:space="preserve">. </w:t>
      </w:r>
      <w:r w:rsidR="00197323" w:rsidRPr="0062307F">
        <w:rPr>
          <w:rFonts w:ascii="Times New Roman" w:hAnsi="Times New Roman"/>
          <w:b/>
          <w:bCs/>
          <w:sz w:val="20"/>
          <w:u w:val="single"/>
        </w:rPr>
        <w:t>Juni</w:t>
      </w:r>
      <w:r w:rsidRPr="0062307F">
        <w:rPr>
          <w:rFonts w:ascii="Times New Roman" w:hAnsi="Times New Roman"/>
          <w:b/>
          <w:bCs/>
          <w:sz w:val="20"/>
          <w:u w:val="single"/>
        </w:rPr>
        <w:t xml:space="preserve"> 20</w:t>
      </w:r>
      <w:r w:rsidR="0058152B" w:rsidRPr="0062307F">
        <w:rPr>
          <w:rFonts w:ascii="Times New Roman" w:hAnsi="Times New Roman"/>
          <w:b/>
          <w:bCs/>
          <w:sz w:val="20"/>
          <w:u w:val="single"/>
        </w:rPr>
        <w:t>2</w:t>
      </w:r>
      <w:r w:rsidR="0073380A">
        <w:rPr>
          <w:rFonts w:ascii="Times New Roman" w:hAnsi="Times New Roman"/>
          <w:b/>
          <w:bCs/>
          <w:sz w:val="20"/>
          <w:u w:val="single"/>
        </w:rPr>
        <w:t>4</w:t>
      </w:r>
    </w:p>
    <w:p w14:paraId="5F713DB4" w14:textId="3D9E2386" w:rsidR="00D71B7F" w:rsidRDefault="002D4805" w:rsidP="002D4805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(8:</w:t>
      </w:r>
      <w:r w:rsidR="00197323">
        <w:rPr>
          <w:rFonts w:ascii="Times New Roman" w:hAnsi="Times New Roman"/>
          <w:b/>
          <w:bCs/>
          <w:sz w:val="20"/>
        </w:rPr>
        <w:t>3</w:t>
      </w:r>
      <w:r>
        <w:rPr>
          <w:rFonts w:ascii="Times New Roman" w:hAnsi="Times New Roman"/>
          <w:b/>
          <w:bCs/>
          <w:sz w:val="20"/>
        </w:rPr>
        <w:t xml:space="preserve">0 Uhr) </w:t>
      </w:r>
      <w:r w:rsidR="00D71B7F">
        <w:rPr>
          <w:rFonts w:ascii="Times New Roman" w:hAnsi="Times New Roman"/>
          <w:b/>
          <w:bCs/>
          <w:sz w:val="20"/>
        </w:rPr>
        <w:t>zurück</w:t>
      </w:r>
      <w:r w:rsidR="006067DE">
        <w:rPr>
          <w:rFonts w:ascii="Times New Roman" w:hAnsi="Times New Roman"/>
          <w:b/>
          <w:bCs/>
          <w:sz w:val="20"/>
        </w:rPr>
        <w:t>gegeben werden</w:t>
      </w:r>
      <w:r w:rsidR="00D71B7F">
        <w:rPr>
          <w:rFonts w:ascii="Times New Roman" w:hAnsi="Times New Roman"/>
          <w:b/>
          <w:bCs/>
          <w:sz w:val="20"/>
        </w:rPr>
        <w:t xml:space="preserve">, auch bei </w:t>
      </w:r>
      <w:r w:rsidR="00D71B7F" w:rsidRPr="006C4B33">
        <w:rPr>
          <w:rFonts w:ascii="Times New Roman" w:hAnsi="Times New Roman"/>
          <w:b/>
          <w:bCs/>
          <w:sz w:val="20"/>
          <w:u w:val="single"/>
        </w:rPr>
        <w:t>keinem</w:t>
      </w:r>
      <w:r w:rsidR="00D71B7F">
        <w:rPr>
          <w:rFonts w:ascii="Times New Roman" w:hAnsi="Times New Roman"/>
          <w:b/>
          <w:bCs/>
          <w:sz w:val="20"/>
        </w:rPr>
        <w:t xml:space="preserve"> Prüfungswunsch!</w:t>
      </w:r>
    </w:p>
    <w:p w14:paraId="16590633" w14:textId="59CAE345" w:rsidR="006067DE" w:rsidRDefault="0025263E" w:rsidP="006067DE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Ansonsten kann</w:t>
      </w:r>
      <w:r w:rsidR="006067DE">
        <w:rPr>
          <w:rFonts w:ascii="Times New Roman" w:hAnsi="Times New Roman"/>
          <w:b/>
          <w:bCs/>
          <w:sz w:val="20"/>
        </w:rPr>
        <w:t xml:space="preserve"> der Prüfungsausschuss mündliche Prüfungen</w:t>
      </w:r>
    </w:p>
    <w:p w14:paraId="704F83E7" w14:textId="42A38C0F" w:rsidR="006067DE" w:rsidRDefault="006067DE" w:rsidP="006067DE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für die Schüler</w:t>
      </w:r>
      <w:r w:rsidR="00A86A19">
        <w:rPr>
          <w:rFonts w:ascii="Times New Roman" w:hAnsi="Times New Roman"/>
          <w:b/>
          <w:bCs/>
          <w:sz w:val="20"/>
        </w:rPr>
        <w:t xml:space="preserve">innen </w:t>
      </w:r>
      <w:r w:rsidR="00197323">
        <w:rPr>
          <w:rFonts w:ascii="Times New Roman" w:hAnsi="Times New Roman"/>
          <w:b/>
          <w:bCs/>
          <w:sz w:val="20"/>
        </w:rPr>
        <w:t xml:space="preserve">und Schüler </w:t>
      </w:r>
      <w:r w:rsidR="00197323" w:rsidRPr="003E6A8F">
        <w:rPr>
          <w:rFonts w:ascii="Times New Roman" w:hAnsi="Times New Roman"/>
          <w:b/>
          <w:bCs/>
          <w:sz w:val="20"/>
          <w:u w:val="single"/>
        </w:rPr>
        <w:t>verbindlich</w:t>
      </w:r>
      <w:r w:rsidR="00197323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fest</w:t>
      </w:r>
      <w:r w:rsidR="0025263E">
        <w:rPr>
          <w:rFonts w:ascii="Times New Roman" w:hAnsi="Times New Roman"/>
          <w:b/>
          <w:bCs/>
          <w:sz w:val="20"/>
        </w:rPr>
        <w:t>legen</w:t>
      </w:r>
      <w:r>
        <w:rPr>
          <w:rFonts w:ascii="Times New Roman" w:hAnsi="Times New Roman"/>
          <w:b/>
          <w:bCs/>
          <w:sz w:val="20"/>
        </w:rPr>
        <w:t>!</w:t>
      </w:r>
    </w:p>
    <w:p w14:paraId="3E215C53" w14:textId="77777777" w:rsidR="00737F2A" w:rsidRPr="0058152B" w:rsidRDefault="00737F2A" w:rsidP="00737F2A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4C701A03" w14:textId="77777777" w:rsidR="0073380A" w:rsidRDefault="00061DDD">
      <w:pPr>
        <w:pStyle w:val="Kopfzeile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73380A">
        <w:rPr>
          <w:rFonts w:ascii="Times New Roman" w:hAnsi="Times New Roman"/>
          <w:b/>
          <w:bCs/>
        </w:rPr>
        <w:t>14</w:t>
      </w:r>
      <w:r>
        <w:rPr>
          <w:rFonts w:ascii="Times New Roman" w:hAnsi="Times New Roman"/>
          <w:b/>
          <w:bCs/>
        </w:rPr>
        <w:t xml:space="preserve">. </w:t>
      </w:r>
      <w:r w:rsidR="00197323">
        <w:rPr>
          <w:rFonts w:ascii="Times New Roman" w:hAnsi="Times New Roman"/>
          <w:b/>
          <w:bCs/>
        </w:rPr>
        <w:t>Juni</w:t>
      </w:r>
      <w:r>
        <w:rPr>
          <w:rFonts w:ascii="Times New Roman" w:hAnsi="Times New Roman"/>
          <w:b/>
          <w:bCs/>
        </w:rPr>
        <w:t xml:space="preserve"> 20</w:t>
      </w:r>
      <w:r w:rsidR="0058152B">
        <w:rPr>
          <w:rFonts w:ascii="Times New Roman" w:hAnsi="Times New Roman"/>
          <w:b/>
          <w:bCs/>
        </w:rPr>
        <w:t>2</w:t>
      </w:r>
      <w:r w:rsidR="0073380A">
        <w:rPr>
          <w:rFonts w:ascii="Times New Roman" w:hAnsi="Times New Roman"/>
          <w:b/>
          <w:bCs/>
        </w:rPr>
        <w:t>4</w:t>
      </w:r>
      <w:r w:rsidR="00197323">
        <w:rPr>
          <w:rFonts w:ascii="Times New Roman" w:hAnsi="Times New Roman"/>
          <w:b/>
          <w:bCs/>
        </w:rPr>
        <w:tab/>
      </w:r>
      <w:r w:rsidR="0073380A">
        <w:rPr>
          <w:rFonts w:ascii="Times New Roman" w:hAnsi="Times New Roman"/>
          <w:b/>
          <w:bCs/>
          <w:sz w:val="20"/>
        </w:rPr>
        <w:t>Rück</w:t>
      </w:r>
      <w:r w:rsidR="00F62D70" w:rsidRPr="00197323">
        <w:rPr>
          <w:rFonts w:ascii="Times New Roman" w:hAnsi="Times New Roman"/>
          <w:b/>
          <w:bCs/>
          <w:sz w:val="20"/>
        </w:rPr>
        <w:t>gabe der mündlichen P</w:t>
      </w:r>
      <w:r w:rsidR="00CB5706" w:rsidRPr="00197323">
        <w:rPr>
          <w:rFonts w:ascii="Times New Roman" w:hAnsi="Times New Roman"/>
          <w:b/>
          <w:bCs/>
          <w:sz w:val="20"/>
        </w:rPr>
        <w:t xml:space="preserve">rüfungsanträge </w:t>
      </w:r>
      <w:r w:rsidR="00A12A58" w:rsidRPr="00197323">
        <w:rPr>
          <w:rFonts w:ascii="Times New Roman" w:hAnsi="Times New Roman"/>
          <w:b/>
          <w:bCs/>
          <w:sz w:val="20"/>
        </w:rPr>
        <w:t>im 1. Unterrichtsblock</w:t>
      </w:r>
      <w:r w:rsidRPr="00197323">
        <w:rPr>
          <w:rFonts w:ascii="Times New Roman" w:hAnsi="Times New Roman"/>
          <w:b/>
          <w:bCs/>
          <w:sz w:val="20"/>
        </w:rPr>
        <w:t xml:space="preserve"> bei </w:t>
      </w:r>
      <w:r w:rsidR="007146D7" w:rsidRPr="00197323">
        <w:rPr>
          <w:rFonts w:ascii="Times New Roman" w:hAnsi="Times New Roman"/>
          <w:b/>
          <w:bCs/>
          <w:sz w:val="20"/>
        </w:rPr>
        <w:t>der</w:t>
      </w:r>
    </w:p>
    <w:p w14:paraId="2E7B0EF5" w14:textId="7B221BCD" w:rsidR="00CE349D" w:rsidRPr="0073380A" w:rsidRDefault="00D71B7F" w:rsidP="0073380A">
      <w:pPr>
        <w:pStyle w:val="Kopfzeile"/>
        <w:spacing w:line="360" w:lineRule="auto"/>
        <w:ind w:left="1418" w:firstLine="709"/>
        <w:jc w:val="both"/>
        <w:rPr>
          <w:rFonts w:ascii="Times New Roman" w:hAnsi="Times New Roman"/>
          <w:b/>
          <w:bCs/>
        </w:rPr>
      </w:pPr>
      <w:r w:rsidRPr="00197323">
        <w:rPr>
          <w:rFonts w:ascii="Times New Roman" w:hAnsi="Times New Roman"/>
          <w:b/>
          <w:bCs/>
          <w:sz w:val="20"/>
        </w:rPr>
        <w:t>Fachl</w:t>
      </w:r>
      <w:r w:rsidR="00061DDD" w:rsidRPr="00197323">
        <w:rPr>
          <w:rFonts w:ascii="Times New Roman" w:hAnsi="Times New Roman"/>
          <w:b/>
          <w:bCs/>
          <w:sz w:val="20"/>
        </w:rPr>
        <w:t>ehrkraft</w:t>
      </w:r>
      <w:r w:rsidR="0073380A">
        <w:rPr>
          <w:rFonts w:ascii="Times New Roman" w:hAnsi="Times New Roman"/>
          <w:b/>
          <w:bCs/>
        </w:rPr>
        <w:t xml:space="preserve"> </w:t>
      </w:r>
      <w:r w:rsidR="00A12A58" w:rsidRPr="00197323">
        <w:rPr>
          <w:rFonts w:ascii="Times New Roman" w:hAnsi="Times New Roman"/>
          <w:b/>
          <w:bCs/>
          <w:sz w:val="20"/>
        </w:rPr>
        <w:t xml:space="preserve">und anschließend bei Bül (bis </w:t>
      </w:r>
      <w:r w:rsidR="00B468CF" w:rsidRPr="00197323">
        <w:rPr>
          <w:rFonts w:ascii="Times New Roman" w:hAnsi="Times New Roman"/>
          <w:b/>
          <w:bCs/>
          <w:sz w:val="20"/>
        </w:rPr>
        <w:t>8</w:t>
      </w:r>
      <w:r w:rsidR="00A12A58" w:rsidRPr="00197323">
        <w:rPr>
          <w:rFonts w:ascii="Times New Roman" w:hAnsi="Times New Roman"/>
          <w:b/>
          <w:bCs/>
          <w:sz w:val="20"/>
        </w:rPr>
        <w:t>:30</w:t>
      </w:r>
      <w:r w:rsidR="00197323">
        <w:rPr>
          <w:rFonts w:ascii="Times New Roman" w:hAnsi="Times New Roman"/>
          <w:b/>
          <w:bCs/>
          <w:sz w:val="20"/>
        </w:rPr>
        <w:t xml:space="preserve"> Uhr</w:t>
      </w:r>
      <w:r w:rsidR="00A12A58" w:rsidRPr="00197323">
        <w:rPr>
          <w:rFonts w:ascii="Times New Roman" w:hAnsi="Times New Roman"/>
          <w:b/>
          <w:bCs/>
          <w:sz w:val="20"/>
        </w:rPr>
        <w:t>)</w:t>
      </w:r>
    </w:p>
    <w:p w14:paraId="7275F108" w14:textId="77777777" w:rsidR="0062307F" w:rsidRPr="00745FBD" w:rsidRDefault="0062307F" w:rsidP="00BE0FE0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120906BF" w14:textId="348C0076" w:rsidR="00CE349D" w:rsidRDefault="006067DE" w:rsidP="0073380A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73380A"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b/>
          <w:bCs/>
        </w:rPr>
        <w:t xml:space="preserve">. </w:t>
      </w:r>
      <w:r w:rsidR="00F27781">
        <w:rPr>
          <w:rFonts w:ascii="Times New Roman" w:hAnsi="Times New Roman"/>
          <w:b/>
          <w:bCs/>
        </w:rPr>
        <w:t>Juni</w:t>
      </w:r>
      <w:r>
        <w:rPr>
          <w:rFonts w:ascii="Times New Roman" w:hAnsi="Times New Roman"/>
          <w:b/>
          <w:bCs/>
        </w:rPr>
        <w:t xml:space="preserve"> 20</w:t>
      </w:r>
      <w:r w:rsidR="0058152B">
        <w:rPr>
          <w:rFonts w:ascii="Times New Roman" w:hAnsi="Times New Roman"/>
          <w:b/>
          <w:bCs/>
        </w:rPr>
        <w:t>2</w:t>
      </w:r>
      <w:r w:rsidR="0073380A">
        <w:rPr>
          <w:rFonts w:ascii="Times New Roman" w:hAnsi="Times New Roman"/>
          <w:b/>
          <w:bCs/>
        </w:rPr>
        <w:t>4</w:t>
      </w:r>
      <w:r w:rsidR="00777539">
        <w:rPr>
          <w:rFonts w:ascii="Times New Roman" w:hAnsi="Times New Roman"/>
          <w:b/>
          <w:bCs/>
        </w:rPr>
        <w:tab/>
      </w:r>
      <w:r w:rsidR="00F62D70">
        <w:rPr>
          <w:rFonts w:ascii="Times New Roman" w:hAnsi="Times New Roman"/>
          <w:b/>
          <w:bCs/>
          <w:sz w:val="20"/>
        </w:rPr>
        <w:t>Sitzu</w:t>
      </w:r>
      <w:r w:rsidR="0086235E">
        <w:rPr>
          <w:rFonts w:ascii="Times New Roman" w:hAnsi="Times New Roman"/>
          <w:b/>
          <w:bCs/>
          <w:sz w:val="20"/>
        </w:rPr>
        <w:t>ng des Prüfungs</w:t>
      </w:r>
      <w:r w:rsidR="00BE0FE0">
        <w:rPr>
          <w:rFonts w:ascii="Times New Roman" w:hAnsi="Times New Roman"/>
          <w:b/>
          <w:bCs/>
          <w:sz w:val="20"/>
        </w:rPr>
        <w:t>auschusses ab 1</w:t>
      </w:r>
      <w:r w:rsidR="00A86A19">
        <w:rPr>
          <w:rFonts w:ascii="Times New Roman" w:hAnsi="Times New Roman"/>
          <w:b/>
          <w:bCs/>
          <w:sz w:val="20"/>
        </w:rPr>
        <w:t>5</w:t>
      </w:r>
      <w:r w:rsidR="00BE0FE0">
        <w:rPr>
          <w:rFonts w:ascii="Times New Roman" w:hAnsi="Times New Roman"/>
          <w:b/>
          <w:bCs/>
          <w:sz w:val="20"/>
        </w:rPr>
        <w:t>:</w:t>
      </w:r>
      <w:r w:rsidR="00A86A19">
        <w:rPr>
          <w:rFonts w:ascii="Times New Roman" w:hAnsi="Times New Roman"/>
          <w:b/>
          <w:bCs/>
          <w:sz w:val="20"/>
        </w:rPr>
        <w:t>15</w:t>
      </w:r>
      <w:r w:rsidR="00CB38C6">
        <w:rPr>
          <w:rFonts w:ascii="Times New Roman" w:hAnsi="Times New Roman"/>
          <w:b/>
          <w:bCs/>
          <w:sz w:val="20"/>
        </w:rPr>
        <w:t xml:space="preserve"> </w:t>
      </w:r>
      <w:r w:rsidR="007C39F0">
        <w:rPr>
          <w:rFonts w:ascii="Times New Roman" w:hAnsi="Times New Roman"/>
          <w:b/>
          <w:bCs/>
          <w:sz w:val="20"/>
        </w:rPr>
        <w:t>Uhr</w:t>
      </w:r>
    </w:p>
    <w:p w14:paraId="62C313E7" w14:textId="0A72CECD" w:rsidR="00A86A19" w:rsidRDefault="00A86A19" w:rsidP="00A86A19">
      <w:pPr>
        <w:pStyle w:val="Kopfzeile"/>
        <w:spacing w:line="360" w:lineRule="auto"/>
        <w:jc w:val="both"/>
        <w:rPr>
          <w:rFonts w:ascii="Times New Roman" w:hAnsi="Times New Roman"/>
          <w:b/>
          <w:bCs/>
          <w:strike/>
        </w:rPr>
      </w:pPr>
    </w:p>
    <w:p w14:paraId="3DBCF2A3" w14:textId="2C9143EE" w:rsidR="00D3530A" w:rsidRPr="00197323" w:rsidRDefault="001D21E6" w:rsidP="00D3530A">
      <w:pPr>
        <w:pStyle w:val="Kopfzeile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- 18. Juni 2024</w:t>
      </w:r>
      <w:r w:rsidR="00777539">
        <w:rPr>
          <w:rFonts w:ascii="Times New Roman" w:hAnsi="Times New Roman"/>
          <w:b/>
          <w:bCs/>
        </w:rPr>
        <w:tab/>
      </w:r>
      <w:r w:rsidR="00452218">
        <w:rPr>
          <w:rFonts w:ascii="Times New Roman" w:hAnsi="Times New Roman"/>
          <w:b/>
          <w:bCs/>
          <w:sz w:val="20"/>
        </w:rPr>
        <w:t>Die 10a/b/c</w:t>
      </w:r>
      <w:r w:rsidR="00D3530A" w:rsidRPr="00197323">
        <w:rPr>
          <w:rFonts w:ascii="Times New Roman" w:hAnsi="Times New Roman"/>
          <w:b/>
          <w:bCs/>
          <w:sz w:val="20"/>
        </w:rPr>
        <w:t xml:space="preserve"> führen eine Grundreinigung ihrer Klassenräume durch.</w:t>
      </w:r>
    </w:p>
    <w:p w14:paraId="14B52CDC" w14:textId="77777777" w:rsidR="00D3530A" w:rsidRPr="00197323" w:rsidRDefault="00D3530A" w:rsidP="00D3530A">
      <w:pPr>
        <w:pStyle w:val="Kopfzeile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197323">
        <w:rPr>
          <w:rFonts w:ascii="Times New Roman" w:hAnsi="Times New Roman"/>
          <w:b/>
          <w:bCs/>
          <w:sz w:val="20"/>
        </w:rPr>
        <w:tab/>
      </w:r>
      <w:r w:rsidRPr="00197323">
        <w:rPr>
          <w:rFonts w:ascii="Times New Roman" w:hAnsi="Times New Roman"/>
          <w:b/>
          <w:bCs/>
          <w:sz w:val="20"/>
        </w:rPr>
        <w:tab/>
      </w:r>
      <w:r w:rsidRPr="00197323">
        <w:rPr>
          <w:rFonts w:ascii="Times New Roman" w:hAnsi="Times New Roman"/>
          <w:b/>
          <w:bCs/>
          <w:sz w:val="20"/>
        </w:rPr>
        <w:tab/>
        <w:t>(Tische und Stühle säubern, Schränke leeren, Müll leeren etc.)</w:t>
      </w:r>
    </w:p>
    <w:p w14:paraId="0586BF01" w14:textId="56D658FE" w:rsidR="00D3530A" w:rsidRPr="00197323" w:rsidRDefault="00452218" w:rsidP="00D3530A">
      <w:pPr>
        <w:pStyle w:val="Kopfzeile"/>
        <w:spacing w:line="360" w:lineRule="auto"/>
        <w:ind w:left="1418"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Die 10a/b/c</w:t>
      </w:r>
      <w:r w:rsidR="00D3530A" w:rsidRPr="00197323">
        <w:rPr>
          <w:rFonts w:ascii="Times New Roman" w:hAnsi="Times New Roman"/>
          <w:b/>
          <w:bCs/>
          <w:sz w:val="20"/>
        </w:rPr>
        <w:t xml:space="preserve"> geben ihre Bücher ab.</w:t>
      </w:r>
    </w:p>
    <w:p w14:paraId="52AE57AC" w14:textId="77777777" w:rsidR="00A87978" w:rsidRDefault="00A87978" w:rsidP="00D3530A">
      <w:pPr>
        <w:pStyle w:val="Kopfzeile"/>
        <w:spacing w:line="360" w:lineRule="auto"/>
        <w:ind w:left="1418" w:firstLine="709"/>
        <w:jc w:val="both"/>
        <w:rPr>
          <w:rFonts w:ascii="Times New Roman" w:hAnsi="Times New Roman"/>
          <w:b/>
          <w:bCs/>
          <w:sz w:val="20"/>
        </w:rPr>
      </w:pPr>
    </w:p>
    <w:p w14:paraId="13B003E6" w14:textId="77777777" w:rsidR="00A87978" w:rsidRDefault="00A87978" w:rsidP="00A87978">
      <w:pPr>
        <w:pStyle w:val="Kopfzeile"/>
        <w:spacing w:line="360" w:lineRule="auto"/>
        <w:ind w:left="1418" w:firstLine="709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Fußballspiel</w:t>
      </w:r>
    </w:p>
    <w:p w14:paraId="1D5A3CFE" w14:textId="629257D5" w:rsidR="00D3530A" w:rsidRDefault="00D3530A" w:rsidP="00A87978">
      <w:pPr>
        <w:pStyle w:val="Kopfzeile"/>
        <w:spacing w:line="360" w:lineRule="auto"/>
        <w:ind w:left="1418" w:firstLine="709"/>
        <w:jc w:val="center"/>
        <w:rPr>
          <w:rFonts w:ascii="Times New Roman" w:hAnsi="Times New Roman"/>
          <w:b/>
          <w:bCs/>
          <w:sz w:val="20"/>
        </w:rPr>
      </w:pPr>
      <w:r w:rsidRPr="00197323">
        <w:rPr>
          <w:rFonts w:ascii="Times New Roman" w:hAnsi="Times New Roman"/>
          <w:b/>
          <w:bCs/>
          <w:sz w:val="20"/>
        </w:rPr>
        <w:t>„Abschlussschüler</w:t>
      </w:r>
      <w:r>
        <w:rPr>
          <w:rFonts w:ascii="Times New Roman" w:hAnsi="Times New Roman"/>
          <w:b/>
          <w:bCs/>
          <w:sz w:val="20"/>
        </w:rPr>
        <w:t xml:space="preserve">innen und -schüler </w:t>
      </w:r>
      <w:r w:rsidRPr="00197323">
        <w:rPr>
          <w:rFonts w:ascii="Times New Roman" w:hAnsi="Times New Roman"/>
          <w:b/>
          <w:bCs/>
          <w:sz w:val="20"/>
        </w:rPr>
        <w:t>gegen Lehrkräfte“</w:t>
      </w:r>
    </w:p>
    <w:p w14:paraId="6EEAB8B5" w14:textId="234078F2" w:rsidR="00D3530A" w:rsidRDefault="00777539" w:rsidP="00A87978">
      <w:pPr>
        <w:pStyle w:val="Kopfzeile"/>
        <w:spacing w:line="360" w:lineRule="auto"/>
        <w:ind w:left="1418" w:firstLine="709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im 2.</w:t>
      </w:r>
      <w:r w:rsidR="00A87978">
        <w:rPr>
          <w:rFonts w:ascii="Times New Roman" w:hAnsi="Times New Roman"/>
          <w:b/>
          <w:bCs/>
          <w:sz w:val="20"/>
        </w:rPr>
        <w:t xml:space="preserve"> Block</w:t>
      </w:r>
    </w:p>
    <w:p w14:paraId="0BC3656B" w14:textId="77777777" w:rsidR="00D3530A" w:rsidRPr="00D3530A" w:rsidRDefault="00D3530A" w:rsidP="00D3530A">
      <w:pPr>
        <w:pStyle w:val="Kopfzeile"/>
        <w:spacing w:line="360" w:lineRule="auto"/>
        <w:ind w:left="1418" w:firstLine="709"/>
        <w:jc w:val="both"/>
        <w:rPr>
          <w:rFonts w:ascii="Times New Roman" w:hAnsi="Times New Roman"/>
          <w:b/>
          <w:bCs/>
          <w:szCs w:val="24"/>
        </w:rPr>
      </w:pPr>
    </w:p>
    <w:p w14:paraId="7CEEE0D4" w14:textId="7C669B59" w:rsidR="00A86A19" w:rsidRPr="00F27781" w:rsidRDefault="00A86A19" w:rsidP="00A86A19">
      <w:pPr>
        <w:pStyle w:val="Kopfzeile"/>
        <w:spacing w:line="360" w:lineRule="auto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- </w:t>
      </w:r>
      <w:r w:rsidR="00452218"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  <w:b/>
          <w:bCs/>
        </w:rPr>
        <w:t xml:space="preserve">. </w:t>
      </w:r>
      <w:r w:rsidR="00F27781">
        <w:rPr>
          <w:rFonts w:ascii="Times New Roman" w:hAnsi="Times New Roman"/>
          <w:b/>
          <w:bCs/>
        </w:rPr>
        <w:t>Juni</w:t>
      </w:r>
      <w:r>
        <w:rPr>
          <w:rFonts w:ascii="Times New Roman" w:hAnsi="Times New Roman"/>
          <w:b/>
          <w:bCs/>
        </w:rPr>
        <w:t xml:space="preserve"> 202</w:t>
      </w:r>
      <w:r w:rsidR="00452218">
        <w:rPr>
          <w:rFonts w:ascii="Times New Roman" w:hAnsi="Times New Roman"/>
          <w:b/>
          <w:bCs/>
        </w:rPr>
        <w:t>4</w:t>
      </w:r>
      <w:r w:rsidR="00777539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 xml:space="preserve">Aushang der Liste mit </w:t>
      </w:r>
      <w:r w:rsidRPr="006067DE">
        <w:rPr>
          <w:rFonts w:ascii="Times New Roman" w:hAnsi="Times New Roman"/>
          <w:b/>
          <w:bCs/>
          <w:sz w:val="20"/>
          <w:u w:val="single"/>
        </w:rPr>
        <w:t>allen</w:t>
      </w:r>
      <w:r w:rsidR="00737F2A">
        <w:rPr>
          <w:rFonts w:ascii="Times New Roman" w:hAnsi="Times New Roman"/>
          <w:b/>
          <w:bCs/>
          <w:sz w:val="20"/>
        </w:rPr>
        <w:t xml:space="preserve"> Prüfling</w:t>
      </w:r>
      <w:r w:rsidR="00737F2A" w:rsidRPr="00F27781">
        <w:rPr>
          <w:rFonts w:ascii="Times New Roman" w:hAnsi="Times New Roman"/>
          <w:b/>
          <w:bCs/>
          <w:color w:val="000000" w:themeColor="text1"/>
          <w:sz w:val="20"/>
        </w:rPr>
        <w:t xml:space="preserve">en ab </w:t>
      </w:r>
      <w:r w:rsidR="00F27781">
        <w:rPr>
          <w:rFonts w:ascii="Times New Roman" w:hAnsi="Times New Roman"/>
          <w:b/>
          <w:bCs/>
          <w:color w:val="000000" w:themeColor="text1"/>
          <w:sz w:val="20"/>
        </w:rPr>
        <w:t>12:</w:t>
      </w:r>
      <w:r w:rsidR="00777539">
        <w:rPr>
          <w:rFonts w:ascii="Times New Roman" w:hAnsi="Times New Roman"/>
          <w:b/>
          <w:bCs/>
          <w:color w:val="000000" w:themeColor="text1"/>
          <w:sz w:val="20"/>
        </w:rPr>
        <w:t>4</w:t>
      </w:r>
      <w:r w:rsidR="00F27781">
        <w:rPr>
          <w:rFonts w:ascii="Times New Roman" w:hAnsi="Times New Roman"/>
          <w:b/>
          <w:bCs/>
          <w:color w:val="000000" w:themeColor="text1"/>
          <w:sz w:val="20"/>
        </w:rPr>
        <w:t>0 Uhr!</w:t>
      </w:r>
    </w:p>
    <w:p w14:paraId="38774CD5" w14:textId="77777777" w:rsidR="00737F2A" w:rsidRPr="00F27781" w:rsidRDefault="00737F2A">
      <w:pPr>
        <w:pStyle w:val="Kopfzeile"/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0A180C20" w14:textId="6EBD2735" w:rsidR="006067DE" w:rsidRPr="00F27781" w:rsidRDefault="006067DE" w:rsidP="006067DE">
      <w:pPr>
        <w:pStyle w:val="Kopfzeile"/>
        <w:spacing w:line="360" w:lineRule="auto"/>
        <w:ind w:left="2127" w:hanging="2127"/>
        <w:rPr>
          <w:rFonts w:ascii="Times New Roman" w:hAnsi="Times New Roman"/>
          <w:b/>
          <w:bCs/>
          <w:color w:val="000000" w:themeColor="text1"/>
          <w:sz w:val="20"/>
        </w:rPr>
      </w:pPr>
      <w:r w:rsidRPr="00F27781">
        <w:rPr>
          <w:rFonts w:ascii="Times New Roman" w:hAnsi="Times New Roman"/>
          <w:b/>
          <w:bCs/>
          <w:color w:val="000000" w:themeColor="text1"/>
        </w:rPr>
        <w:t xml:space="preserve">- ab </w:t>
      </w:r>
      <w:r w:rsidR="00777539">
        <w:rPr>
          <w:rFonts w:ascii="Times New Roman" w:hAnsi="Times New Roman"/>
          <w:b/>
          <w:bCs/>
          <w:color w:val="000000" w:themeColor="text1"/>
        </w:rPr>
        <w:t>19</w:t>
      </w:r>
      <w:r w:rsidRPr="00F27781">
        <w:rPr>
          <w:rFonts w:ascii="Times New Roman" w:hAnsi="Times New Roman"/>
          <w:b/>
          <w:bCs/>
          <w:color w:val="000000" w:themeColor="text1"/>
        </w:rPr>
        <w:t xml:space="preserve">. </w:t>
      </w:r>
      <w:r w:rsidR="00F27781">
        <w:rPr>
          <w:rFonts w:ascii="Times New Roman" w:hAnsi="Times New Roman"/>
          <w:b/>
          <w:bCs/>
          <w:color w:val="000000" w:themeColor="text1"/>
        </w:rPr>
        <w:t>Juni</w:t>
      </w:r>
      <w:r w:rsidRPr="00F27781">
        <w:rPr>
          <w:rFonts w:ascii="Times New Roman" w:hAnsi="Times New Roman"/>
          <w:b/>
          <w:bCs/>
          <w:color w:val="000000" w:themeColor="text1"/>
        </w:rPr>
        <w:t xml:space="preserve"> 20</w:t>
      </w:r>
      <w:r w:rsidR="0058152B" w:rsidRPr="00F27781">
        <w:rPr>
          <w:rFonts w:ascii="Times New Roman" w:hAnsi="Times New Roman"/>
          <w:b/>
          <w:bCs/>
          <w:color w:val="000000" w:themeColor="text1"/>
        </w:rPr>
        <w:t>2</w:t>
      </w:r>
      <w:r w:rsidR="00452218">
        <w:rPr>
          <w:rFonts w:ascii="Times New Roman" w:hAnsi="Times New Roman"/>
          <w:b/>
          <w:bCs/>
          <w:color w:val="000000" w:themeColor="text1"/>
        </w:rPr>
        <w:t>4</w:t>
      </w:r>
      <w:r w:rsidRPr="00F27781">
        <w:rPr>
          <w:rFonts w:ascii="Times New Roman" w:hAnsi="Times New Roman"/>
          <w:b/>
          <w:bCs/>
          <w:color w:val="000000" w:themeColor="text1"/>
        </w:rPr>
        <w:tab/>
      </w:r>
      <w:r w:rsidRPr="00F27781">
        <w:rPr>
          <w:rFonts w:ascii="Times New Roman" w:hAnsi="Times New Roman"/>
          <w:b/>
          <w:bCs/>
          <w:color w:val="000000" w:themeColor="text1"/>
          <w:sz w:val="20"/>
        </w:rPr>
        <w:sym w:font="Wingdings 3" w:char="F05B"/>
      </w:r>
      <w:r w:rsidRPr="00F27781">
        <w:rPr>
          <w:rFonts w:ascii="Times New Roman" w:hAnsi="Times New Roman"/>
          <w:b/>
          <w:bCs/>
          <w:color w:val="000000" w:themeColor="text1"/>
          <w:sz w:val="20"/>
        </w:rPr>
        <w:t xml:space="preserve"> Alle MSA-Prüflinge, die die Prüfung bestanden haben und mündlich </w:t>
      </w:r>
      <w:r w:rsidRPr="00F27781">
        <w:rPr>
          <w:rFonts w:ascii="Times New Roman" w:hAnsi="Times New Roman"/>
          <w:b/>
          <w:bCs/>
          <w:color w:val="000000" w:themeColor="text1"/>
          <w:sz w:val="20"/>
          <w:u w:val="single"/>
        </w:rPr>
        <w:t>nicht</w:t>
      </w:r>
      <w:r w:rsidRPr="00F27781">
        <w:rPr>
          <w:rFonts w:ascii="Times New Roman" w:hAnsi="Times New Roman"/>
          <w:b/>
          <w:bCs/>
          <w:color w:val="000000" w:themeColor="text1"/>
          <w:sz w:val="20"/>
        </w:rPr>
        <w:t xml:space="preserve"> geprüft   </w:t>
      </w:r>
    </w:p>
    <w:p w14:paraId="5795D5B4" w14:textId="73AACECD" w:rsidR="006067DE" w:rsidRDefault="006067DE" w:rsidP="006067DE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  <w:sz w:val="20"/>
        </w:rPr>
        <w:t xml:space="preserve"> werden, </w:t>
      </w:r>
      <w:r w:rsidRPr="00CB5706">
        <w:rPr>
          <w:rFonts w:ascii="Times New Roman" w:hAnsi="Times New Roman"/>
          <w:b/>
          <w:bCs/>
          <w:sz w:val="20"/>
        </w:rPr>
        <w:t>sind ab diesem Zeitpunkt nicht m</w:t>
      </w:r>
      <w:r>
        <w:rPr>
          <w:rFonts w:ascii="Times New Roman" w:hAnsi="Times New Roman"/>
          <w:b/>
          <w:bCs/>
          <w:sz w:val="20"/>
        </w:rPr>
        <w:t>ehr Schüler</w:t>
      </w:r>
      <w:r w:rsidR="00F27781">
        <w:rPr>
          <w:rFonts w:ascii="Times New Roman" w:hAnsi="Times New Roman"/>
          <w:b/>
          <w:bCs/>
          <w:sz w:val="20"/>
        </w:rPr>
        <w:t>innen oder Schüler</w:t>
      </w:r>
      <w:r>
        <w:rPr>
          <w:rFonts w:ascii="Times New Roman" w:hAnsi="Times New Roman"/>
          <w:b/>
          <w:bCs/>
          <w:sz w:val="20"/>
        </w:rPr>
        <w:t xml:space="preserve"> d</w:t>
      </w:r>
      <w:r w:rsidR="00F27781">
        <w:rPr>
          <w:rFonts w:ascii="Times New Roman" w:hAnsi="Times New Roman"/>
          <w:b/>
          <w:bCs/>
          <w:sz w:val="20"/>
        </w:rPr>
        <w:t>er</w:t>
      </w:r>
    </w:p>
    <w:p w14:paraId="7ACC72CC" w14:textId="6FEFABC9" w:rsidR="00F27781" w:rsidRPr="00CB5706" w:rsidRDefault="00F27781" w:rsidP="006067DE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Gemeinschaftsschule Harksheide.</w:t>
      </w:r>
    </w:p>
    <w:p w14:paraId="2A344F6E" w14:textId="77777777" w:rsidR="006067DE" w:rsidRPr="006067DE" w:rsidRDefault="006067DE" w:rsidP="006067DE">
      <w:pPr>
        <w:pStyle w:val="Kopfzeile"/>
        <w:spacing w:line="360" w:lineRule="auto"/>
        <w:rPr>
          <w:rFonts w:ascii="Times New Roman" w:hAnsi="Times New Roman"/>
          <w:b/>
          <w:bCs/>
          <w:sz w:val="8"/>
          <w:szCs w:val="8"/>
        </w:rPr>
      </w:pPr>
    </w:p>
    <w:p w14:paraId="33D7FE29" w14:textId="77777777" w:rsidR="006067DE" w:rsidRDefault="006067DE" w:rsidP="006067DE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MSA-Prüflinge, die die 10. Klasse wiederholen müssen und </w:t>
      </w:r>
      <w:r>
        <w:rPr>
          <w:rFonts w:ascii="Times New Roman" w:hAnsi="Times New Roman"/>
          <w:b/>
          <w:bCs/>
          <w:sz w:val="20"/>
          <w:u w:val="single"/>
        </w:rPr>
        <w:t>keine</w:t>
      </w:r>
      <w:r>
        <w:rPr>
          <w:rFonts w:ascii="Times New Roman" w:hAnsi="Times New Roman"/>
          <w:b/>
          <w:bCs/>
          <w:sz w:val="20"/>
        </w:rPr>
        <w:t xml:space="preserve"> mündlichen </w:t>
      </w:r>
    </w:p>
    <w:p w14:paraId="2C6E0E45" w14:textId="77777777" w:rsidR="00777539" w:rsidRDefault="006067DE" w:rsidP="006067DE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Prüfungen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</w:rPr>
        <w:t>haben, besuchen ab sofort den Unterricht einer 9. Klasse</w:t>
      </w:r>
    </w:p>
    <w:p w14:paraId="003E4483" w14:textId="7767105E" w:rsidR="006067DE" w:rsidRDefault="00777539" w:rsidP="00777539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(Rücksprache mit Bül)</w:t>
      </w:r>
      <w:r w:rsidR="006067DE">
        <w:rPr>
          <w:rFonts w:ascii="Times New Roman" w:hAnsi="Times New Roman"/>
          <w:b/>
          <w:bCs/>
          <w:sz w:val="20"/>
        </w:rPr>
        <w:t>.</w:t>
      </w:r>
    </w:p>
    <w:p w14:paraId="6FD7125B" w14:textId="77777777" w:rsidR="006067DE" w:rsidRPr="000F3D6D" w:rsidRDefault="006067DE" w:rsidP="006067DE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3A514AAC" w14:textId="77777777" w:rsidR="00F27781" w:rsidRDefault="006067DE" w:rsidP="006067DE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MSA-Prüflinge mit mündlichen Prüfungen suchen ihre Prüfer</w:t>
      </w:r>
      <w:r w:rsidR="001E7A6E">
        <w:rPr>
          <w:rFonts w:ascii="Times New Roman" w:hAnsi="Times New Roman"/>
          <w:b/>
          <w:bCs/>
          <w:sz w:val="20"/>
        </w:rPr>
        <w:t>i</w:t>
      </w:r>
      <w:r>
        <w:rPr>
          <w:rFonts w:ascii="Times New Roman" w:hAnsi="Times New Roman"/>
          <w:b/>
          <w:bCs/>
          <w:sz w:val="20"/>
        </w:rPr>
        <w:t xml:space="preserve">nnen </w:t>
      </w:r>
      <w:r w:rsidR="00F27781">
        <w:rPr>
          <w:rFonts w:ascii="Times New Roman" w:hAnsi="Times New Roman"/>
          <w:b/>
          <w:bCs/>
          <w:sz w:val="20"/>
        </w:rPr>
        <w:t>und Prüfer</w:t>
      </w:r>
    </w:p>
    <w:p w14:paraId="576A6512" w14:textId="3D36AF74" w:rsidR="006067DE" w:rsidRDefault="00F27781" w:rsidP="00F27781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f</w:t>
      </w:r>
      <w:r w:rsidR="006067DE">
        <w:rPr>
          <w:rFonts w:ascii="Times New Roman" w:hAnsi="Times New Roman"/>
          <w:b/>
          <w:bCs/>
          <w:sz w:val="20"/>
        </w:rPr>
        <w:t>ür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6067DE">
        <w:rPr>
          <w:rFonts w:ascii="Times New Roman" w:hAnsi="Times New Roman"/>
          <w:b/>
          <w:bCs/>
          <w:sz w:val="20"/>
        </w:rPr>
        <w:t>Vorgespräche auf und bereiten sich zu Hause auf die mündlichen Prüfungen vor.</w:t>
      </w:r>
    </w:p>
    <w:p w14:paraId="27B454E8" w14:textId="77777777" w:rsidR="006067DE" w:rsidRPr="001837F2" w:rsidRDefault="006067DE" w:rsidP="006067DE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7EEE31C1" w14:textId="6F2C9634" w:rsidR="00745FBD" w:rsidRDefault="00745FBD" w:rsidP="00745FB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keine mündliche</w:t>
      </w:r>
      <w:r w:rsidR="00452218">
        <w:rPr>
          <w:rFonts w:ascii="Times New Roman" w:hAnsi="Times New Roman"/>
          <w:b/>
          <w:bCs/>
          <w:sz w:val="20"/>
        </w:rPr>
        <w:t>n Prüfungen haben und</w:t>
      </w:r>
    </w:p>
    <w:p w14:paraId="1B11096A" w14:textId="77777777" w:rsidR="00745FBD" w:rsidRDefault="00745FBD" w:rsidP="00745FB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mit oder ohne dem Ersten allgemeinbildenden Schulabschluss die Schule</w:t>
      </w:r>
    </w:p>
    <w:p w14:paraId="1EB1EC49" w14:textId="77777777" w:rsidR="00745FBD" w:rsidRDefault="00745FBD" w:rsidP="00745FBD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verlassen </w:t>
      </w:r>
      <w:r w:rsidRPr="00745FBD">
        <w:rPr>
          <w:rFonts w:ascii="Times New Roman" w:hAnsi="Times New Roman"/>
          <w:b/>
          <w:bCs/>
          <w:sz w:val="20"/>
          <w:u w:val="single"/>
        </w:rPr>
        <w:t>müssen</w:t>
      </w:r>
      <w:r>
        <w:rPr>
          <w:rFonts w:ascii="Times New Roman" w:hAnsi="Times New Roman"/>
          <w:b/>
          <w:bCs/>
          <w:sz w:val="20"/>
        </w:rPr>
        <w:t>, geben alle Bücher ab und sind ab diesem Zeitpunkt nicht</w:t>
      </w:r>
    </w:p>
    <w:p w14:paraId="23CB9519" w14:textId="4AB14B7A" w:rsidR="00745FBD" w:rsidRDefault="00745FBD" w:rsidP="00745FBD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mehr Schülerinnen oder Schüler der Gemeinschaftsschule Harksheide.</w:t>
      </w:r>
    </w:p>
    <w:p w14:paraId="542395CE" w14:textId="77777777" w:rsidR="00745FBD" w:rsidRPr="000F3D6D" w:rsidRDefault="00745FBD" w:rsidP="00745FBD">
      <w:pPr>
        <w:pStyle w:val="Kopfzeile"/>
        <w:spacing w:line="360" w:lineRule="auto"/>
        <w:rPr>
          <w:rFonts w:ascii="Times New Roman" w:hAnsi="Times New Roman"/>
          <w:b/>
          <w:bCs/>
          <w:sz w:val="8"/>
          <w:szCs w:val="8"/>
        </w:rPr>
      </w:pPr>
    </w:p>
    <w:p w14:paraId="4C2A1B4D" w14:textId="77777777" w:rsidR="006067DE" w:rsidRDefault="006067DE" w:rsidP="006067DE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keine mündlichen Prüfungen haben und die Schule</w:t>
      </w:r>
    </w:p>
    <w:p w14:paraId="06663CB5" w14:textId="0B586034" w:rsidR="006067DE" w:rsidRDefault="00745FBD" w:rsidP="006067DE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mit oder ohne dem</w:t>
      </w:r>
      <w:r w:rsidR="006067DE">
        <w:rPr>
          <w:rFonts w:ascii="Times New Roman" w:hAnsi="Times New Roman"/>
          <w:b/>
          <w:bCs/>
          <w:sz w:val="20"/>
        </w:rPr>
        <w:t xml:space="preserve"> Ersten al</w:t>
      </w:r>
      <w:r>
        <w:rPr>
          <w:rFonts w:ascii="Times New Roman" w:hAnsi="Times New Roman"/>
          <w:b/>
          <w:bCs/>
          <w:sz w:val="20"/>
        </w:rPr>
        <w:t>lgemeinbildenden Schulabschluss</w:t>
      </w:r>
      <w:r w:rsidR="006067DE">
        <w:rPr>
          <w:rFonts w:ascii="Times New Roman" w:hAnsi="Times New Roman"/>
          <w:b/>
          <w:bCs/>
          <w:sz w:val="20"/>
        </w:rPr>
        <w:t xml:space="preserve"> verlassen </w:t>
      </w:r>
      <w:r w:rsidR="006067DE" w:rsidRPr="00745FBD">
        <w:rPr>
          <w:rFonts w:ascii="Times New Roman" w:hAnsi="Times New Roman"/>
          <w:b/>
          <w:bCs/>
          <w:sz w:val="20"/>
          <w:u w:val="single"/>
        </w:rPr>
        <w:t>wollen</w:t>
      </w:r>
      <w:r w:rsidR="006067DE">
        <w:rPr>
          <w:rFonts w:ascii="Times New Roman" w:hAnsi="Times New Roman"/>
          <w:b/>
          <w:bCs/>
          <w:sz w:val="20"/>
        </w:rPr>
        <w:t>,</w:t>
      </w:r>
    </w:p>
    <w:p w14:paraId="41250A06" w14:textId="77777777" w:rsidR="00745FBD" w:rsidRDefault="006067DE" w:rsidP="006067DE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geben ihre verbindliche Abmeldung und all</w:t>
      </w:r>
      <w:r w:rsidR="00745FBD">
        <w:rPr>
          <w:rFonts w:ascii="Times New Roman" w:hAnsi="Times New Roman"/>
          <w:b/>
          <w:bCs/>
          <w:sz w:val="20"/>
        </w:rPr>
        <w:t xml:space="preserve">e Bücher ab und sind ab diesem </w:t>
      </w:r>
    </w:p>
    <w:p w14:paraId="5A83F3D8" w14:textId="44FE5E92" w:rsidR="003657B6" w:rsidRDefault="006067DE" w:rsidP="006067DE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Zeitpunkt nicht mehr Schüler</w:t>
      </w:r>
      <w:r w:rsidR="00A86A19">
        <w:rPr>
          <w:rFonts w:ascii="Times New Roman" w:hAnsi="Times New Roman"/>
          <w:b/>
          <w:bCs/>
          <w:sz w:val="20"/>
        </w:rPr>
        <w:t>i</w:t>
      </w:r>
      <w:r>
        <w:rPr>
          <w:rFonts w:ascii="Times New Roman" w:hAnsi="Times New Roman"/>
          <w:b/>
          <w:bCs/>
          <w:sz w:val="20"/>
        </w:rPr>
        <w:t xml:space="preserve">nnen </w:t>
      </w:r>
      <w:r w:rsidR="003657B6">
        <w:rPr>
          <w:rFonts w:ascii="Times New Roman" w:hAnsi="Times New Roman"/>
          <w:b/>
          <w:bCs/>
          <w:sz w:val="20"/>
        </w:rPr>
        <w:t xml:space="preserve">oder Schüler </w:t>
      </w:r>
      <w:r>
        <w:rPr>
          <w:rFonts w:ascii="Times New Roman" w:hAnsi="Times New Roman"/>
          <w:b/>
          <w:bCs/>
          <w:sz w:val="20"/>
        </w:rPr>
        <w:t xml:space="preserve">der </w:t>
      </w:r>
      <w:r w:rsidR="003657B6">
        <w:rPr>
          <w:rFonts w:ascii="Times New Roman" w:hAnsi="Times New Roman"/>
          <w:b/>
          <w:bCs/>
          <w:sz w:val="20"/>
        </w:rPr>
        <w:t>Gemeinschaftsschule</w:t>
      </w:r>
    </w:p>
    <w:p w14:paraId="1B33962A" w14:textId="69937340" w:rsidR="006067DE" w:rsidRDefault="003657B6" w:rsidP="003657B6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Harksheide</w:t>
      </w:r>
      <w:r w:rsidR="006067DE">
        <w:rPr>
          <w:rFonts w:ascii="Times New Roman" w:hAnsi="Times New Roman"/>
          <w:b/>
          <w:bCs/>
          <w:sz w:val="20"/>
        </w:rPr>
        <w:t>.</w:t>
      </w:r>
    </w:p>
    <w:p w14:paraId="25149BC1" w14:textId="77777777" w:rsidR="006067DE" w:rsidRPr="000F3D6D" w:rsidRDefault="006067DE" w:rsidP="006067DE">
      <w:pPr>
        <w:pStyle w:val="Kopfzeile"/>
        <w:spacing w:line="360" w:lineRule="auto"/>
        <w:rPr>
          <w:rFonts w:ascii="Times New Roman" w:hAnsi="Times New Roman"/>
          <w:b/>
          <w:bCs/>
          <w:sz w:val="8"/>
          <w:szCs w:val="8"/>
        </w:rPr>
      </w:pPr>
    </w:p>
    <w:p w14:paraId="22A8146E" w14:textId="77777777" w:rsidR="006067DE" w:rsidRDefault="006067DE" w:rsidP="006067DE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 ohne Abmeldung haben weiterhin Fachunterricht!</w:t>
      </w:r>
    </w:p>
    <w:p w14:paraId="25248738" w14:textId="77777777" w:rsidR="006067DE" w:rsidRPr="000F3D6D" w:rsidRDefault="006067DE" w:rsidP="006067DE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05643F39" w14:textId="77777777" w:rsidR="006067DE" w:rsidRDefault="006067DE" w:rsidP="006067DE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die 9. Klasse wiederholen müssen und </w:t>
      </w:r>
      <w:r>
        <w:rPr>
          <w:rFonts w:ascii="Times New Roman" w:hAnsi="Times New Roman"/>
          <w:b/>
          <w:bCs/>
          <w:sz w:val="20"/>
          <w:u w:val="single"/>
        </w:rPr>
        <w:t>keine</w:t>
      </w:r>
      <w:r>
        <w:rPr>
          <w:rFonts w:ascii="Times New Roman" w:hAnsi="Times New Roman"/>
          <w:b/>
          <w:bCs/>
          <w:sz w:val="20"/>
        </w:rPr>
        <w:t xml:space="preserve"> mündlichen</w:t>
      </w:r>
    </w:p>
    <w:p w14:paraId="6F7B4CA8" w14:textId="77777777" w:rsidR="00777539" w:rsidRDefault="006067DE" w:rsidP="006067DE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Prüfungen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</w:rPr>
        <w:t>haben, besuchen ab sofort den Unterricht einer 8. Klasse</w:t>
      </w:r>
    </w:p>
    <w:p w14:paraId="71DA12F2" w14:textId="62B59556" w:rsidR="006067DE" w:rsidRDefault="00777539" w:rsidP="006067DE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(Rücksprache mit Bül)</w:t>
      </w:r>
      <w:r w:rsidR="006067DE">
        <w:rPr>
          <w:rFonts w:ascii="Times New Roman" w:hAnsi="Times New Roman"/>
          <w:b/>
          <w:bCs/>
          <w:sz w:val="20"/>
        </w:rPr>
        <w:t>.</w:t>
      </w:r>
    </w:p>
    <w:p w14:paraId="5615B251" w14:textId="77777777" w:rsidR="006067DE" w:rsidRPr="000F3D6D" w:rsidRDefault="006067DE" w:rsidP="006067DE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29935A1D" w14:textId="77777777" w:rsidR="003657B6" w:rsidRDefault="006067DE" w:rsidP="006067DE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 mit mündlichen Prüfungen suchen ihre Prüfer</w:t>
      </w:r>
      <w:r w:rsidR="001E7A6E">
        <w:rPr>
          <w:rFonts w:ascii="Times New Roman" w:hAnsi="Times New Roman"/>
          <w:b/>
          <w:bCs/>
          <w:sz w:val="20"/>
        </w:rPr>
        <w:t>i</w:t>
      </w:r>
      <w:r>
        <w:rPr>
          <w:rFonts w:ascii="Times New Roman" w:hAnsi="Times New Roman"/>
          <w:b/>
          <w:bCs/>
          <w:sz w:val="20"/>
        </w:rPr>
        <w:t xml:space="preserve">nnen </w:t>
      </w:r>
      <w:r w:rsidR="003657B6">
        <w:rPr>
          <w:rFonts w:ascii="Times New Roman" w:hAnsi="Times New Roman"/>
          <w:b/>
          <w:bCs/>
          <w:sz w:val="20"/>
        </w:rPr>
        <w:t>und Prüfer</w:t>
      </w:r>
    </w:p>
    <w:p w14:paraId="147612FF" w14:textId="511B8C46" w:rsidR="006067DE" w:rsidRDefault="003657B6" w:rsidP="003657B6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</w:t>
      </w:r>
      <w:r w:rsidR="006067DE">
        <w:rPr>
          <w:rFonts w:ascii="Times New Roman" w:hAnsi="Times New Roman"/>
          <w:b/>
          <w:bCs/>
          <w:sz w:val="20"/>
        </w:rPr>
        <w:t>für Vorgespräche auf, haben aber weiterhin Fachunterricht.</w:t>
      </w:r>
    </w:p>
    <w:p w14:paraId="10C376F7" w14:textId="77777777" w:rsidR="006067DE" w:rsidRPr="00745FBD" w:rsidRDefault="006067DE" w:rsidP="006067DE">
      <w:pPr>
        <w:pStyle w:val="Kopfzeile"/>
        <w:spacing w:line="360" w:lineRule="auto"/>
        <w:ind w:left="2127"/>
        <w:rPr>
          <w:rFonts w:ascii="Times New Roman" w:hAnsi="Times New Roman"/>
          <w:b/>
          <w:bCs/>
          <w:szCs w:val="24"/>
        </w:rPr>
      </w:pPr>
    </w:p>
    <w:p w14:paraId="35B7894B" w14:textId="4B391311" w:rsidR="007146D7" w:rsidRDefault="006067DE" w:rsidP="00BE0FE0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3E6A8F">
        <w:rPr>
          <w:rFonts w:ascii="Times New Roman" w:hAnsi="Times New Roman"/>
          <w:b/>
          <w:bCs/>
        </w:rPr>
        <w:t>20</w:t>
      </w:r>
      <w:r w:rsidR="00BE0FE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3657B6">
        <w:rPr>
          <w:rFonts w:ascii="Times New Roman" w:hAnsi="Times New Roman"/>
          <w:b/>
          <w:bCs/>
        </w:rPr>
        <w:t>Juni</w:t>
      </w:r>
      <w:r>
        <w:rPr>
          <w:rFonts w:ascii="Times New Roman" w:hAnsi="Times New Roman"/>
          <w:b/>
          <w:bCs/>
        </w:rPr>
        <w:t xml:space="preserve"> 20</w:t>
      </w:r>
      <w:r w:rsidR="0058152B">
        <w:rPr>
          <w:rFonts w:ascii="Times New Roman" w:hAnsi="Times New Roman"/>
          <w:b/>
          <w:bCs/>
        </w:rPr>
        <w:t>2</w:t>
      </w:r>
      <w:r w:rsidR="00452218">
        <w:rPr>
          <w:rFonts w:ascii="Times New Roman" w:hAnsi="Times New Roman"/>
          <w:b/>
          <w:bCs/>
        </w:rPr>
        <w:t>4</w:t>
      </w:r>
      <w:r w:rsidR="00BE0FE0">
        <w:rPr>
          <w:rFonts w:ascii="Times New Roman" w:hAnsi="Times New Roman"/>
          <w:b/>
          <w:bCs/>
        </w:rPr>
        <w:tab/>
      </w:r>
      <w:r w:rsidR="00BE0FE0">
        <w:rPr>
          <w:rFonts w:ascii="Times New Roman" w:hAnsi="Times New Roman"/>
          <w:b/>
          <w:bCs/>
          <w:sz w:val="20"/>
        </w:rPr>
        <w:t xml:space="preserve">Aushang des </w:t>
      </w:r>
      <w:r w:rsidR="007146D7">
        <w:rPr>
          <w:rFonts w:ascii="Times New Roman" w:hAnsi="Times New Roman"/>
          <w:b/>
          <w:bCs/>
          <w:sz w:val="20"/>
        </w:rPr>
        <w:t xml:space="preserve">detaillierten </w:t>
      </w:r>
      <w:r w:rsidR="00BE0FE0">
        <w:rPr>
          <w:rFonts w:ascii="Times New Roman" w:hAnsi="Times New Roman"/>
          <w:b/>
          <w:bCs/>
          <w:sz w:val="20"/>
        </w:rPr>
        <w:t xml:space="preserve">Prüfungsplans </w:t>
      </w:r>
      <w:r>
        <w:rPr>
          <w:rFonts w:ascii="Times New Roman" w:hAnsi="Times New Roman"/>
          <w:b/>
          <w:bCs/>
          <w:sz w:val="20"/>
        </w:rPr>
        <w:t xml:space="preserve">mit Prüflingen, </w:t>
      </w:r>
      <w:r w:rsidR="004C1211">
        <w:rPr>
          <w:rFonts w:ascii="Times New Roman" w:hAnsi="Times New Roman"/>
          <w:b/>
          <w:bCs/>
          <w:sz w:val="20"/>
        </w:rPr>
        <w:t>Lehrkräften,</w:t>
      </w:r>
    </w:p>
    <w:p w14:paraId="5D1AD87D" w14:textId="530764CB" w:rsidR="00BE0FE0" w:rsidRPr="007146D7" w:rsidRDefault="007146D7" w:rsidP="00BE0FE0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="004C1211">
        <w:rPr>
          <w:rFonts w:ascii="Times New Roman" w:hAnsi="Times New Roman"/>
          <w:b/>
          <w:bCs/>
          <w:sz w:val="20"/>
        </w:rPr>
        <w:t>Zeiten und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4C1211">
        <w:rPr>
          <w:rFonts w:ascii="Times New Roman" w:hAnsi="Times New Roman"/>
          <w:b/>
          <w:bCs/>
          <w:sz w:val="20"/>
        </w:rPr>
        <w:t xml:space="preserve">Räumen </w:t>
      </w:r>
      <w:r w:rsidR="00BE0FE0">
        <w:rPr>
          <w:rFonts w:ascii="Times New Roman" w:hAnsi="Times New Roman"/>
          <w:b/>
          <w:bCs/>
          <w:sz w:val="20"/>
        </w:rPr>
        <w:t>(ab 8:00</w:t>
      </w:r>
      <w:r w:rsidR="003657B6">
        <w:rPr>
          <w:rFonts w:ascii="Times New Roman" w:hAnsi="Times New Roman"/>
          <w:b/>
          <w:bCs/>
          <w:sz w:val="20"/>
        </w:rPr>
        <w:t xml:space="preserve"> Uhr</w:t>
      </w:r>
      <w:r w:rsidR="00BE0FE0">
        <w:rPr>
          <w:rFonts w:ascii="Times New Roman" w:hAnsi="Times New Roman"/>
          <w:b/>
          <w:bCs/>
          <w:sz w:val="20"/>
        </w:rPr>
        <w:t>)</w:t>
      </w:r>
    </w:p>
    <w:p w14:paraId="67BF4ADA" w14:textId="77777777" w:rsidR="00777539" w:rsidRPr="00745FBD" w:rsidRDefault="00777539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4528F82B" w14:textId="2D0C1F1B" w:rsidR="00CE349D" w:rsidRDefault="004C1211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452218">
        <w:rPr>
          <w:rFonts w:ascii="Times New Roman" w:hAnsi="Times New Roman"/>
          <w:b/>
          <w:bCs/>
        </w:rPr>
        <w:t>24</w:t>
      </w:r>
      <w:r>
        <w:rPr>
          <w:rFonts w:ascii="Times New Roman" w:hAnsi="Times New Roman"/>
          <w:b/>
          <w:bCs/>
        </w:rPr>
        <w:t xml:space="preserve">. </w:t>
      </w:r>
      <w:r w:rsidR="003657B6">
        <w:rPr>
          <w:rFonts w:ascii="Times New Roman" w:hAnsi="Times New Roman"/>
          <w:b/>
          <w:bCs/>
        </w:rPr>
        <w:t>Juni</w:t>
      </w:r>
      <w:r>
        <w:rPr>
          <w:rFonts w:ascii="Times New Roman" w:hAnsi="Times New Roman"/>
          <w:b/>
          <w:bCs/>
        </w:rPr>
        <w:t xml:space="preserve"> 20</w:t>
      </w:r>
      <w:r w:rsidR="0058152B">
        <w:rPr>
          <w:rFonts w:ascii="Times New Roman" w:hAnsi="Times New Roman"/>
          <w:b/>
          <w:bCs/>
        </w:rPr>
        <w:t>2</w:t>
      </w:r>
      <w:r w:rsidR="00452218">
        <w:rPr>
          <w:rFonts w:ascii="Times New Roman" w:hAnsi="Times New Roman"/>
          <w:b/>
          <w:bCs/>
        </w:rPr>
        <w:t>4</w:t>
      </w:r>
      <w:r w:rsidR="00F62D70">
        <w:rPr>
          <w:rFonts w:ascii="Times New Roman" w:hAnsi="Times New Roman"/>
          <w:b/>
          <w:bCs/>
        </w:rPr>
        <w:tab/>
      </w:r>
      <w:r w:rsidR="00F62D70">
        <w:rPr>
          <w:rFonts w:ascii="Times New Roman" w:hAnsi="Times New Roman"/>
          <w:b/>
          <w:bCs/>
          <w:sz w:val="20"/>
        </w:rPr>
        <w:t>Mündliche Prüfungen,</w:t>
      </w:r>
    </w:p>
    <w:p w14:paraId="4FC55BF7" w14:textId="77777777" w:rsidR="00CE349D" w:rsidRDefault="00F62D70" w:rsidP="0058152B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anschließend</w:t>
      </w:r>
    </w:p>
    <w:p w14:paraId="61660478" w14:textId="77777777" w:rsidR="00CE349D" w:rsidRDefault="00F62D70" w:rsidP="0058152B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Sitzung des Prüfungsausschusses</w:t>
      </w:r>
    </w:p>
    <w:p w14:paraId="21C66575" w14:textId="77777777" w:rsidR="00CE349D" w:rsidRDefault="00F62D70" w:rsidP="0058152B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+</w:t>
      </w:r>
    </w:p>
    <w:p w14:paraId="532F08A1" w14:textId="1DA563EA" w:rsidR="00CE349D" w:rsidRDefault="00F62D70" w:rsidP="0058152B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Bekanntgabe durch Klassenl</w:t>
      </w:r>
      <w:r w:rsidR="00A86A19">
        <w:rPr>
          <w:rFonts w:ascii="Times New Roman" w:hAnsi="Times New Roman"/>
          <w:b/>
          <w:bCs/>
          <w:sz w:val="20"/>
        </w:rPr>
        <w:t>eitungen</w:t>
      </w:r>
    </w:p>
    <w:p w14:paraId="4E6ADB22" w14:textId="77777777" w:rsidR="00CE349D" w:rsidRDefault="00F62D70" w:rsidP="0058152B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(Zeiten hängen vom Prüfungsplan ab.)</w:t>
      </w:r>
    </w:p>
    <w:p w14:paraId="053C9188" w14:textId="77777777" w:rsidR="001E7A6E" w:rsidRDefault="001E7A6E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</w:p>
    <w:p w14:paraId="1146B75A" w14:textId="77777777" w:rsidR="003657B6" w:rsidRDefault="004C1211" w:rsidP="004C1211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MSA-Prüflinge, die mündlich geprüft worden sind und die Prüfung bestanden </w:t>
      </w:r>
      <w:r>
        <w:rPr>
          <w:rFonts w:ascii="Times New Roman" w:hAnsi="Times New Roman"/>
          <w:b/>
          <w:bCs/>
          <w:sz w:val="20"/>
        </w:rPr>
        <w:tab/>
        <w:t xml:space="preserve">     haben, </w:t>
      </w:r>
      <w:r w:rsidRPr="00CB5706">
        <w:rPr>
          <w:rFonts w:ascii="Times New Roman" w:hAnsi="Times New Roman"/>
          <w:b/>
          <w:bCs/>
          <w:sz w:val="20"/>
        </w:rPr>
        <w:t>sind ab diesem Zeitpunkt nicht m</w:t>
      </w:r>
      <w:r>
        <w:rPr>
          <w:rFonts w:ascii="Times New Roman" w:hAnsi="Times New Roman"/>
          <w:b/>
          <w:bCs/>
          <w:sz w:val="20"/>
        </w:rPr>
        <w:t>ehr Schüler</w:t>
      </w:r>
      <w:r w:rsidR="00A86A19">
        <w:rPr>
          <w:rFonts w:ascii="Times New Roman" w:hAnsi="Times New Roman"/>
          <w:b/>
          <w:bCs/>
          <w:sz w:val="20"/>
        </w:rPr>
        <w:t>i</w:t>
      </w:r>
      <w:r>
        <w:rPr>
          <w:rFonts w:ascii="Times New Roman" w:hAnsi="Times New Roman"/>
          <w:b/>
          <w:bCs/>
          <w:sz w:val="20"/>
        </w:rPr>
        <w:t xml:space="preserve">nnen </w:t>
      </w:r>
      <w:r w:rsidR="003657B6">
        <w:rPr>
          <w:rFonts w:ascii="Times New Roman" w:hAnsi="Times New Roman"/>
          <w:b/>
          <w:bCs/>
          <w:sz w:val="20"/>
        </w:rPr>
        <w:t>oder Schüler d</w:t>
      </w:r>
      <w:r>
        <w:rPr>
          <w:rFonts w:ascii="Times New Roman" w:hAnsi="Times New Roman"/>
          <w:b/>
          <w:bCs/>
          <w:sz w:val="20"/>
        </w:rPr>
        <w:t>er</w:t>
      </w:r>
    </w:p>
    <w:p w14:paraId="771C8F52" w14:textId="0B2A6603" w:rsidR="004C1211" w:rsidRPr="00CB5706" w:rsidRDefault="003657B6" w:rsidP="003657B6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</w:t>
      </w:r>
      <w:r w:rsidR="004C1211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 Gemeinschaftsschule Harksheide.</w:t>
      </w:r>
    </w:p>
    <w:p w14:paraId="0EE7E453" w14:textId="77777777" w:rsidR="00A87978" w:rsidRPr="00500B9F" w:rsidRDefault="00A87978" w:rsidP="00A87978">
      <w:pPr>
        <w:pStyle w:val="Kopfzeile"/>
        <w:spacing w:line="360" w:lineRule="auto"/>
        <w:rPr>
          <w:rFonts w:ascii="Times New Roman" w:hAnsi="Times New Roman"/>
          <w:b/>
          <w:bCs/>
          <w:sz w:val="8"/>
          <w:szCs w:val="8"/>
        </w:rPr>
      </w:pPr>
    </w:p>
    <w:p w14:paraId="712EF348" w14:textId="77777777" w:rsidR="00A87978" w:rsidRDefault="00A87978" w:rsidP="00A87978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MSA-Prüflinge, die mündlich geprüft worden sind und die Prüfung </w:t>
      </w:r>
      <w:r w:rsidRPr="00500B9F">
        <w:rPr>
          <w:rFonts w:ascii="Times New Roman" w:hAnsi="Times New Roman"/>
          <w:b/>
          <w:bCs/>
          <w:sz w:val="20"/>
          <w:u w:val="single"/>
        </w:rPr>
        <w:t>erstmalig</w:t>
      </w:r>
    </w:p>
    <w:p w14:paraId="3137F4AA" w14:textId="77777777" w:rsidR="00A87978" w:rsidRDefault="00A87978" w:rsidP="00A87978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nicht bestanden haben, können die 10. Klasse wiederholen und besuchen ab sofort</w:t>
      </w:r>
    </w:p>
    <w:p w14:paraId="4AB1D9A0" w14:textId="77777777" w:rsidR="00A87978" w:rsidRDefault="00A87978" w:rsidP="00A87978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den Unterricht einer 9. Klasse (Rücksprache mit Bül).</w:t>
      </w:r>
    </w:p>
    <w:p w14:paraId="12F5F0C4" w14:textId="77777777" w:rsidR="00A87978" w:rsidRPr="00A81794" w:rsidRDefault="00A87978" w:rsidP="00A87978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7ED8FDCB" w14:textId="77777777" w:rsidR="004C1211" w:rsidRDefault="004C1211" w:rsidP="004C1211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mündlich geprüft worden sind und die Prüfung bestanden</w:t>
      </w:r>
    </w:p>
    <w:p w14:paraId="658D5F83" w14:textId="77777777" w:rsidR="004C1211" w:rsidRDefault="004C1211" w:rsidP="004C1211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haben, jedoch nicht in den 10. Jahrgang aufsteigen, sind ab diesem Zeitpunkt nicht</w:t>
      </w:r>
    </w:p>
    <w:p w14:paraId="7B960DB6" w14:textId="0F158BD3" w:rsidR="004C1211" w:rsidRDefault="004C1211" w:rsidP="004C1211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mehr Schüler</w:t>
      </w:r>
      <w:r w:rsidR="00A86A19">
        <w:rPr>
          <w:rFonts w:ascii="Times New Roman" w:hAnsi="Times New Roman"/>
          <w:b/>
          <w:bCs/>
          <w:sz w:val="20"/>
        </w:rPr>
        <w:t>i</w:t>
      </w:r>
      <w:r>
        <w:rPr>
          <w:rFonts w:ascii="Times New Roman" w:hAnsi="Times New Roman"/>
          <w:b/>
          <w:bCs/>
          <w:sz w:val="20"/>
        </w:rPr>
        <w:t xml:space="preserve">nnen </w:t>
      </w:r>
      <w:r w:rsidR="003657B6">
        <w:rPr>
          <w:rFonts w:ascii="Times New Roman" w:hAnsi="Times New Roman"/>
          <w:b/>
          <w:bCs/>
          <w:sz w:val="20"/>
        </w:rPr>
        <w:t xml:space="preserve">oder Schüler </w:t>
      </w:r>
      <w:r>
        <w:rPr>
          <w:rFonts w:ascii="Times New Roman" w:hAnsi="Times New Roman"/>
          <w:b/>
          <w:bCs/>
          <w:sz w:val="20"/>
        </w:rPr>
        <w:t xml:space="preserve">der </w:t>
      </w:r>
      <w:r w:rsidR="003657B6">
        <w:rPr>
          <w:rFonts w:ascii="Times New Roman" w:hAnsi="Times New Roman"/>
          <w:b/>
          <w:bCs/>
          <w:sz w:val="20"/>
        </w:rPr>
        <w:t>Gemeinschaftsschule Harksheide</w:t>
      </w:r>
      <w:r>
        <w:rPr>
          <w:rFonts w:ascii="Times New Roman" w:hAnsi="Times New Roman"/>
          <w:b/>
          <w:bCs/>
          <w:sz w:val="20"/>
        </w:rPr>
        <w:t>.</w:t>
      </w:r>
    </w:p>
    <w:p w14:paraId="4698F940" w14:textId="77777777" w:rsidR="004C1211" w:rsidRPr="00AD7D2E" w:rsidRDefault="004C1211" w:rsidP="004C1211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759EE915" w14:textId="77777777" w:rsidR="004C1211" w:rsidRDefault="004C1211" w:rsidP="004C1211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mündlich geprüft worden sind, die Prüfung bestanden haben</w:t>
      </w:r>
    </w:p>
    <w:p w14:paraId="6C60CCDA" w14:textId="77777777" w:rsidR="004C1211" w:rsidRDefault="004C1211" w:rsidP="004C1211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und in den 10. Jahrgang aufsteigen, verbleiben im Klassenverband.</w:t>
      </w:r>
    </w:p>
    <w:p w14:paraId="0058EB2E" w14:textId="77777777" w:rsidR="00A87978" w:rsidRPr="00A87978" w:rsidRDefault="00A87978" w:rsidP="00A87978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28C45B9F" w14:textId="77777777" w:rsidR="00A87978" w:rsidRDefault="00A87978" w:rsidP="00A87978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mündlich geprüft worden sind und die Prüfung </w:t>
      </w:r>
      <w:r w:rsidRPr="00500B9F">
        <w:rPr>
          <w:rFonts w:ascii="Times New Roman" w:hAnsi="Times New Roman"/>
          <w:b/>
          <w:bCs/>
          <w:sz w:val="20"/>
          <w:u w:val="single"/>
        </w:rPr>
        <w:t>erstmalig</w:t>
      </w:r>
    </w:p>
    <w:p w14:paraId="0FFB9963" w14:textId="77777777" w:rsidR="00A87978" w:rsidRDefault="00A87978" w:rsidP="00A87978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nicht bestanden haben, können die 9. Klasse wiederholen und verbleiben bis zum</w:t>
      </w:r>
    </w:p>
    <w:p w14:paraId="42382E67" w14:textId="77777777" w:rsidR="00A87978" w:rsidRDefault="00A87978" w:rsidP="00A87978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Schuljahresende im Klassenverband.</w:t>
      </w:r>
    </w:p>
    <w:p w14:paraId="3927FF26" w14:textId="77777777" w:rsidR="00A87978" w:rsidRPr="00AD7D2E" w:rsidRDefault="00A87978" w:rsidP="00A87978">
      <w:pPr>
        <w:pStyle w:val="Kopfzeile"/>
        <w:spacing w:line="360" w:lineRule="auto"/>
        <w:rPr>
          <w:rFonts w:ascii="Times New Roman" w:hAnsi="Times New Roman"/>
          <w:b/>
          <w:bCs/>
          <w:sz w:val="8"/>
          <w:szCs w:val="8"/>
        </w:rPr>
      </w:pPr>
    </w:p>
    <w:p w14:paraId="1E91269A" w14:textId="77777777" w:rsidR="00814302" w:rsidRDefault="00814302" w:rsidP="00814302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mündlich geprüft worden sind und die Schule</w:t>
      </w:r>
    </w:p>
    <w:p w14:paraId="4182AD40" w14:textId="0E4587C3" w:rsidR="00814302" w:rsidRDefault="00814302" w:rsidP="00814302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mit oder ohne dem Ersten allgemeinbildenden Schulabschluss verlassen </w:t>
      </w:r>
      <w:r w:rsidRPr="00814302">
        <w:rPr>
          <w:rFonts w:ascii="Times New Roman" w:hAnsi="Times New Roman"/>
          <w:b/>
          <w:bCs/>
          <w:sz w:val="20"/>
          <w:u w:val="single"/>
        </w:rPr>
        <w:t>müssen</w:t>
      </w:r>
      <w:r>
        <w:rPr>
          <w:rFonts w:ascii="Times New Roman" w:hAnsi="Times New Roman"/>
          <w:b/>
          <w:bCs/>
          <w:sz w:val="20"/>
        </w:rPr>
        <w:t>,</w:t>
      </w:r>
    </w:p>
    <w:p w14:paraId="30A7714D" w14:textId="77777777" w:rsidR="00777539" w:rsidRDefault="00814302" w:rsidP="00814302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geben alle Bücher ab und sind ab diesem Zeitpunkt nicht mehr Schülerinnen oder</w:t>
      </w:r>
    </w:p>
    <w:p w14:paraId="73462730" w14:textId="30BBC2F6" w:rsidR="00814302" w:rsidRPr="00CB5706" w:rsidRDefault="00777539" w:rsidP="00814302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="00814302">
        <w:rPr>
          <w:rFonts w:ascii="Times New Roman" w:hAnsi="Times New Roman"/>
          <w:b/>
          <w:bCs/>
          <w:sz w:val="20"/>
        </w:rPr>
        <w:t xml:space="preserve"> Schüler der Gemeinschaftsschule Harksheide. </w:t>
      </w:r>
    </w:p>
    <w:p w14:paraId="589FBBB5" w14:textId="77777777" w:rsidR="004C1211" w:rsidRPr="00AD7D2E" w:rsidRDefault="004C1211" w:rsidP="004C1211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8"/>
          <w:szCs w:val="8"/>
        </w:rPr>
      </w:pPr>
    </w:p>
    <w:p w14:paraId="02F0F9FB" w14:textId="77777777" w:rsidR="004C1211" w:rsidRDefault="004C1211" w:rsidP="004C1211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mündlich geprüft worden sind und die Schule</w:t>
      </w:r>
    </w:p>
    <w:p w14:paraId="71B2C2E2" w14:textId="6554CB57" w:rsidR="004C1211" w:rsidRDefault="00814302" w:rsidP="004C1211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mit oder ohne dem</w:t>
      </w:r>
      <w:r w:rsidR="004C1211">
        <w:rPr>
          <w:rFonts w:ascii="Times New Roman" w:hAnsi="Times New Roman"/>
          <w:b/>
          <w:bCs/>
          <w:sz w:val="20"/>
        </w:rPr>
        <w:t xml:space="preserve"> Ersten all</w:t>
      </w:r>
      <w:r>
        <w:rPr>
          <w:rFonts w:ascii="Times New Roman" w:hAnsi="Times New Roman"/>
          <w:b/>
          <w:bCs/>
          <w:sz w:val="20"/>
        </w:rPr>
        <w:t>gemeinbildenden Schulabschluss</w:t>
      </w:r>
      <w:r w:rsidR="004C1211">
        <w:rPr>
          <w:rFonts w:ascii="Times New Roman" w:hAnsi="Times New Roman"/>
          <w:b/>
          <w:bCs/>
          <w:sz w:val="20"/>
        </w:rPr>
        <w:t xml:space="preserve"> verlassen </w:t>
      </w:r>
      <w:r w:rsidR="004C1211" w:rsidRPr="00814302">
        <w:rPr>
          <w:rFonts w:ascii="Times New Roman" w:hAnsi="Times New Roman"/>
          <w:b/>
          <w:bCs/>
          <w:sz w:val="20"/>
          <w:u w:val="single"/>
        </w:rPr>
        <w:t>wollen</w:t>
      </w:r>
      <w:r>
        <w:rPr>
          <w:rFonts w:ascii="Times New Roman" w:hAnsi="Times New Roman"/>
          <w:b/>
          <w:bCs/>
          <w:sz w:val="20"/>
        </w:rPr>
        <w:t>,</w:t>
      </w:r>
    </w:p>
    <w:p w14:paraId="71EB5ADA" w14:textId="77777777" w:rsidR="004C1211" w:rsidRDefault="004C1211" w:rsidP="004C1211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geben ihre verbindliche Abmeldung und alle Bücher ab und sind ab diesem  </w:t>
      </w:r>
    </w:p>
    <w:p w14:paraId="6B240E1E" w14:textId="77777777" w:rsidR="003657B6" w:rsidRDefault="004C1211" w:rsidP="004C1211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Zeitpunkt nicht mehr Schüler</w:t>
      </w:r>
      <w:r w:rsidR="00A86A19">
        <w:rPr>
          <w:rFonts w:ascii="Times New Roman" w:hAnsi="Times New Roman"/>
          <w:b/>
          <w:bCs/>
          <w:sz w:val="20"/>
        </w:rPr>
        <w:t>i</w:t>
      </w:r>
      <w:r>
        <w:rPr>
          <w:rFonts w:ascii="Times New Roman" w:hAnsi="Times New Roman"/>
          <w:b/>
          <w:bCs/>
          <w:sz w:val="20"/>
        </w:rPr>
        <w:t xml:space="preserve">nnen </w:t>
      </w:r>
      <w:r w:rsidR="003657B6">
        <w:rPr>
          <w:rFonts w:ascii="Times New Roman" w:hAnsi="Times New Roman"/>
          <w:b/>
          <w:bCs/>
          <w:sz w:val="20"/>
        </w:rPr>
        <w:t xml:space="preserve">oder Schüler </w:t>
      </w:r>
      <w:r>
        <w:rPr>
          <w:rFonts w:ascii="Times New Roman" w:hAnsi="Times New Roman"/>
          <w:b/>
          <w:bCs/>
          <w:sz w:val="20"/>
        </w:rPr>
        <w:t xml:space="preserve">der </w:t>
      </w:r>
      <w:r w:rsidR="003657B6">
        <w:rPr>
          <w:rFonts w:ascii="Times New Roman" w:hAnsi="Times New Roman"/>
          <w:b/>
          <w:bCs/>
          <w:sz w:val="20"/>
        </w:rPr>
        <w:t>Gemeinschaftsschule</w:t>
      </w:r>
    </w:p>
    <w:p w14:paraId="1AAFD700" w14:textId="79FA6F4D" w:rsidR="00A87978" w:rsidRDefault="003657B6" w:rsidP="007C39F0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Harksheide.</w:t>
      </w:r>
      <w:r w:rsidR="004C1211">
        <w:rPr>
          <w:rFonts w:ascii="Times New Roman" w:hAnsi="Times New Roman"/>
          <w:b/>
          <w:bCs/>
          <w:sz w:val="20"/>
        </w:rPr>
        <w:t xml:space="preserve"> </w:t>
      </w:r>
    </w:p>
    <w:p w14:paraId="66D7E002" w14:textId="77777777" w:rsidR="00A87978" w:rsidRPr="001837F2" w:rsidRDefault="00A87978" w:rsidP="004C1211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0BA36866" w14:textId="77777777" w:rsidR="004C1211" w:rsidRDefault="004C1211" w:rsidP="004C1211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WICHTIG:</w:t>
      </w:r>
      <w:r>
        <w:rPr>
          <w:rFonts w:ascii="Times New Roman" w:hAnsi="Times New Roman"/>
          <w:b/>
          <w:bCs/>
          <w:sz w:val="20"/>
        </w:rPr>
        <w:tab/>
        <w:t>Es findet an diesem Tag bei wenigen mündlichen Prüfungen</w:t>
      </w:r>
    </w:p>
    <w:p w14:paraId="16E8DAF0" w14:textId="77777777" w:rsidR="004C1211" w:rsidRDefault="004C1211" w:rsidP="004C1211">
      <w:pPr>
        <w:pStyle w:val="Kopfzeile"/>
        <w:spacing w:line="360" w:lineRule="auto"/>
        <w:ind w:left="2127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ab/>
        <w:t>eingeschränkt Fachunterricht für die Jahrgänge 5 – 9 statt.</w:t>
      </w:r>
    </w:p>
    <w:p w14:paraId="7E23E068" w14:textId="26CA679A" w:rsidR="004C1211" w:rsidRDefault="004C1211" w:rsidP="004C1211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Ansonsten ist es ein Hausaufgabentag für die Jahrgänge 5 – 9.</w:t>
      </w:r>
    </w:p>
    <w:p w14:paraId="493854C1" w14:textId="11185A24" w:rsidR="001E7A6E" w:rsidRDefault="001E7A6E" w:rsidP="004C1211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</w:p>
    <w:p w14:paraId="51B97C4D" w14:textId="77777777" w:rsidR="001E7A6E" w:rsidRDefault="001E7A6E" w:rsidP="004C1211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Bei sehr vielen mündlichen Prüfungen wird unter Umständen auch</w:t>
      </w:r>
    </w:p>
    <w:p w14:paraId="2EACB334" w14:textId="7F49032B" w:rsidR="00777539" w:rsidRDefault="00452218" w:rsidP="00A87978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noch am 25</w:t>
      </w:r>
      <w:r w:rsidR="001E7A6E">
        <w:rPr>
          <w:rFonts w:ascii="Times New Roman" w:hAnsi="Times New Roman"/>
          <w:b/>
          <w:bCs/>
          <w:sz w:val="20"/>
        </w:rPr>
        <w:t>. Juni 202</w:t>
      </w:r>
      <w:r>
        <w:rPr>
          <w:rFonts w:ascii="Times New Roman" w:hAnsi="Times New Roman"/>
          <w:b/>
          <w:bCs/>
          <w:sz w:val="20"/>
        </w:rPr>
        <w:t>4</w:t>
      </w:r>
      <w:r w:rsidR="001E7A6E">
        <w:rPr>
          <w:rFonts w:ascii="Times New Roman" w:hAnsi="Times New Roman"/>
          <w:b/>
          <w:bCs/>
          <w:sz w:val="20"/>
        </w:rPr>
        <w:t xml:space="preserve"> geprüft. </w:t>
      </w:r>
    </w:p>
    <w:p w14:paraId="24188715" w14:textId="77777777" w:rsidR="00A87978" w:rsidRPr="00A87978" w:rsidRDefault="00A87978" w:rsidP="00A87978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</w:p>
    <w:p w14:paraId="2B1E5250" w14:textId="0737C1F1" w:rsidR="00306C48" w:rsidRDefault="00452218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ab 25</w:t>
      </w:r>
      <w:r w:rsidR="004C1211">
        <w:rPr>
          <w:rFonts w:ascii="Times New Roman" w:hAnsi="Times New Roman"/>
          <w:b/>
          <w:bCs/>
        </w:rPr>
        <w:t>. Juni 20</w:t>
      </w:r>
      <w:r w:rsidR="0058152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4</w:t>
      </w:r>
      <w:r w:rsidR="00F62D70">
        <w:rPr>
          <w:rFonts w:ascii="Times New Roman" w:hAnsi="Times New Roman"/>
          <w:b/>
          <w:bCs/>
        </w:rPr>
        <w:t xml:space="preserve"> </w:t>
      </w:r>
      <w:r w:rsidR="00F62D70">
        <w:rPr>
          <w:rFonts w:ascii="Times New Roman" w:hAnsi="Times New Roman"/>
          <w:b/>
          <w:bCs/>
        </w:rPr>
        <w:tab/>
      </w:r>
      <w:r w:rsidR="00F62D70">
        <w:rPr>
          <w:rFonts w:ascii="Times New Roman" w:hAnsi="Times New Roman"/>
          <w:b/>
          <w:bCs/>
          <w:sz w:val="20"/>
        </w:rPr>
        <w:t xml:space="preserve">Die </w:t>
      </w:r>
      <w:r w:rsidR="00132E42">
        <w:rPr>
          <w:rFonts w:ascii="Times New Roman" w:hAnsi="Times New Roman"/>
          <w:b/>
          <w:bCs/>
          <w:sz w:val="20"/>
        </w:rPr>
        <w:t>MSA-</w:t>
      </w:r>
      <w:r w:rsidR="00F62D70">
        <w:rPr>
          <w:rFonts w:ascii="Times New Roman" w:hAnsi="Times New Roman"/>
          <w:b/>
          <w:bCs/>
          <w:sz w:val="20"/>
        </w:rPr>
        <w:t>Schüler</w:t>
      </w:r>
      <w:r w:rsidR="00A86A19">
        <w:rPr>
          <w:rFonts w:ascii="Times New Roman" w:hAnsi="Times New Roman"/>
          <w:b/>
          <w:bCs/>
          <w:sz w:val="20"/>
        </w:rPr>
        <w:t>i</w:t>
      </w:r>
      <w:r w:rsidR="00F62D70">
        <w:rPr>
          <w:rFonts w:ascii="Times New Roman" w:hAnsi="Times New Roman"/>
          <w:b/>
          <w:bCs/>
          <w:sz w:val="20"/>
        </w:rPr>
        <w:t>nnen</w:t>
      </w:r>
      <w:r w:rsidR="00306C48">
        <w:rPr>
          <w:rFonts w:ascii="Times New Roman" w:hAnsi="Times New Roman"/>
          <w:b/>
          <w:bCs/>
          <w:sz w:val="20"/>
        </w:rPr>
        <w:t xml:space="preserve"> und -Schüler</w:t>
      </w:r>
      <w:r w:rsidR="00F62D70">
        <w:rPr>
          <w:rFonts w:ascii="Times New Roman" w:hAnsi="Times New Roman"/>
          <w:b/>
          <w:bCs/>
          <w:sz w:val="20"/>
        </w:rPr>
        <w:t>, die die 10. Klassen nach einer mündlichen</w:t>
      </w:r>
    </w:p>
    <w:p w14:paraId="502944C4" w14:textId="087EA316" w:rsidR="00620350" w:rsidRDefault="00F62D70" w:rsidP="00306C48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Prüfung</w:t>
      </w:r>
      <w:r w:rsidR="00306C48">
        <w:rPr>
          <w:rFonts w:ascii="Times New Roman" w:hAnsi="Times New Roman"/>
          <w:b/>
          <w:bCs/>
          <w:sz w:val="20"/>
        </w:rPr>
        <w:t xml:space="preserve"> </w:t>
      </w:r>
      <w:r w:rsidR="003F37BC">
        <w:rPr>
          <w:rFonts w:ascii="Times New Roman" w:hAnsi="Times New Roman"/>
          <w:b/>
          <w:bCs/>
          <w:sz w:val="20"/>
        </w:rPr>
        <w:t>w</w:t>
      </w:r>
      <w:r>
        <w:rPr>
          <w:rFonts w:ascii="Times New Roman" w:hAnsi="Times New Roman"/>
          <w:b/>
          <w:bCs/>
          <w:sz w:val="20"/>
        </w:rPr>
        <w:t>iederholen</w:t>
      </w:r>
      <w:r w:rsidR="00132E42">
        <w:rPr>
          <w:rFonts w:ascii="Times New Roman" w:hAnsi="Times New Roman"/>
          <w:b/>
          <w:bCs/>
          <w:sz w:val="20"/>
        </w:rPr>
        <w:t xml:space="preserve"> </w:t>
      </w:r>
      <w:r w:rsidR="00A87978">
        <w:rPr>
          <w:rFonts w:ascii="Times New Roman" w:hAnsi="Times New Roman"/>
          <w:b/>
          <w:bCs/>
          <w:sz w:val="20"/>
        </w:rPr>
        <w:t>werden</w:t>
      </w:r>
      <w:r>
        <w:rPr>
          <w:rFonts w:ascii="Times New Roman" w:hAnsi="Times New Roman"/>
          <w:b/>
          <w:bCs/>
          <w:sz w:val="20"/>
        </w:rPr>
        <w:t>, besuchen ab sofort den Unterricht einer 9. Klasse</w:t>
      </w:r>
    </w:p>
    <w:p w14:paraId="4E4B050F" w14:textId="68481089" w:rsidR="00CE349D" w:rsidRDefault="00620350" w:rsidP="00620350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       </w:t>
      </w:r>
      <w:r w:rsidR="00777539">
        <w:rPr>
          <w:rFonts w:ascii="Times New Roman" w:hAnsi="Times New Roman"/>
          <w:b/>
          <w:bCs/>
          <w:sz w:val="20"/>
        </w:rPr>
        <w:t xml:space="preserve"> (Rücksprache mit Bül)</w:t>
      </w:r>
      <w:r w:rsidR="00F62D70">
        <w:rPr>
          <w:rFonts w:ascii="Times New Roman" w:hAnsi="Times New Roman"/>
          <w:b/>
          <w:bCs/>
          <w:sz w:val="20"/>
        </w:rPr>
        <w:t>.</w:t>
      </w:r>
    </w:p>
    <w:p w14:paraId="2F0DEBF0" w14:textId="77777777" w:rsidR="004C1211" w:rsidRDefault="004C1211" w:rsidP="00B10CA3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</w:p>
    <w:p w14:paraId="46FD3C92" w14:textId="01D14149" w:rsidR="00B10CA3" w:rsidRDefault="00B10CA3" w:rsidP="00306C48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Die </w:t>
      </w:r>
      <w:r w:rsidR="00132E42">
        <w:rPr>
          <w:rFonts w:ascii="Times New Roman" w:hAnsi="Times New Roman"/>
          <w:b/>
          <w:bCs/>
          <w:sz w:val="20"/>
        </w:rPr>
        <w:t>ESA-</w:t>
      </w:r>
      <w:r>
        <w:rPr>
          <w:rFonts w:ascii="Times New Roman" w:hAnsi="Times New Roman"/>
          <w:b/>
          <w:bCs/>
          <w:sz w:val="20"/>
        </w:rPr>
        <w:t>Schüler</w:t>
      </w:r>
      <w:r w:rsidR="00A86A19">
        <w:rPr>
          <w:rFonts w:ascii="Times New Roman" w:hAnsi="Times New Roman"/>
          <w:b/>
          <w:bCs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nnen</w:t>
      </w:r>
      <w:r w:rsidR="00306C48">
        <w:rPr>
          <w:rFonts w:ascii="Times New Roman" w:hAnsi="Times New Roman"/>
          <w:b/>
          <w:bCs/>
          <w:sz w:val="20"/>
        </w:rPr>
        <w:t xml:space="preserve"> und -Schüler</w:t>
      </w:r>
      <w:r>
        <w:rPr>
          <w:rFonts w:ascii="Times New Roman" w:hAnsi="Times New Roman"/>
          <w:b/>
          <w:bCs/>
          <w:sz w:val="20"/>
        </w:rPr>
        <w:t>, die die 9. Klassen nach einer mündlichen Prüfung wiederholen</w:t>
      </w:r>
      <w:r w:rsidR="00306C48">
        <w:rPr>
          <w:rFonts w:ascii="Times New Roman" w:hAnsi="Times New Roman"/>
          <w:b/>
          <w:bCs/>
          <w:sz w:val="20"/>
        </w:rPr>
        <w:t xml:space="preserve"> </w:t>
      </w:r>
      <w:r w:rsidR="00A87978">
        <w:rPr>
          <w:rFonts w:ascii="Times New Roman" w:hAnsi="Times New Roman"/>
          <w:b/>
          <w:bCs/>
          <w:sz w:val="20"/>
        </w:rPr>
        <w:t>werden</w:t>
      </w:r>
      <w:r>
        <w:rPr>
          <w:rFonts w:ascii="Times New Roman" w:hAnsi="Times New Roman"/>
          <w:b/>
          <w:bCs/>
          <w:sz w:val="20"/>
        </w:rPr>
        <w:t>, verbleiben bis zum Schuljahresende im Klassenverband.</w:t>
      </w:r>
    </w:p>
    <w:p w14:paraId="0109ACB7" w14:textId="77777777" w:rsidR="00814302" w:rsidRDefault="00814302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204CC28A" w14:textId="07AD00B2" w:rsidR="0001268E" w:rsidRDefault="004C1211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452218">
        <w:rPr>
          <w:rFonts w:ascii="Times New Roman" w:hAnsi="Times New Roman"/>
          <w:b/>
          <w:bCs/>
        </w:rPr>
        <w:t>5</w:t>
      </w:r>
      <w:r w:rsidR="00B204B5">
        <w:rPr>
          <w:rFonts w:ascii="Times New Roman" w:hAnsi="Times New Roman"/>
          <w:b/>
          <w:bCs/>
        </w:rPr>
        <w:t xml:space="preserve">. </w:t>
      </w:r>
      <w:r w:rsidR="00452218">
        <w:rPr>
          <w:rFonts w:ascii="Times New Roman" w:hAnsi="Times New Roman"/>
          <w:b/>
          <w:bCs/>
        </w:rPr>
        <w:t>Jul</w:t>
      </w:r>
      <w:r>
        <w:rPr>
          <w:rFonts w:ascii="Times New Roman" w:hAnsi="Times New Roman"/>
          <w:b/>
          <w:bCs/>
        </w:rPr>
        <w:t>i 20</w:t>
      </w:r>
      <w:r w:rsidR="0058152B">
        <w:rPr>
          <w:rFonts w:ascii="Times New Roman" w:hAnsi="Times New Roman"/>
          <w:b/>
          <w:bCs/>
        </w:rPr>
        <w:t>2</w:t>
      </w:r>
      <w:r w:rsidR="00452218">
        <w:rPr>
          <w:rFonts w:ascii="Times New Roman" w:hAnsi="Times New Roman"/>
          <w:b/>
          <w:bCs/>
        </w:rPr>
        <w:t>4</w:t>
      </w:r>
      <w:r w:rsidR="00452218">
        <w:rPr>
          <w:rFonts w:ascii="Times New Roman" w:hAnsi="Times New Roman"/>
          <w:b/>
          <w:bCs/>
        </w:rPr>
        <w:tab/>
      </w:r>
      <w:r w:rsidR="00F62D70">
        <w:rPr>
          <w:rFonts w:ascii="Times New Roman" w:hAnsi="Times New Roman"/>
          <w:b/>
          <w:bCs/>
        </w:rPr>
        <w:t xml:space="preserve"> </w:t>
      </w:r>
      <w:r w:rsidR="00F62D70">
        <w:rPr>
          <w:rFonts w:ascii="Times New Roman" w:hAnsi="Times New Roman"/>
          <w:b/>
          <w:bCs/>
        </w:rPr>
        <w:tab/>
      </w:r>
      <w:r w:rsidR="00F62D70">
        <w:rPr>
          <w:rFonts w:ascii="Times New Roman" w:hAnsi="Times New Roman"/>
          <w:b/>
          <w:bCs/>
          <w:sz w:val="20"/>
        </w:rPr>
        <w:t>Entlassung der Abschlussschüler</w:t>
      </w:r>
      <w:r w:rsidR="001E7A6E">
        <w:rPr>
          <w:rFonts w:ascii="Times New Roman" w:hAnsi="Times New Roman"/>
          <w:b/>
          <w:bCs/>
          <w:sz w:val="20"/>
        </w:rPr>
        <w:t>i</w:t>
      </w:r>
      <w:r w:rsidR="0001268E">
        <w:rPr>
          <w:rFonts w:ascii="Times New Roman" w:hAnsi="Times New Roman"/>
          <w:b/>
          <w:bCs/>
          <w:sz w:val="20"/>
        </w:rPr>
        <w:t>nnen</w:t>
      </w:r>
      <w:r w:rsidR="00306C48">
        <w:rPr>
          <w:rFonts w:ascii="Times New Roman" w:hAnsi="Times New Roman"/>
          <w:b/>
          <w:bCs/>
          <w:sz w:val="20"/>
        </w:rPr>
        <w:t xml:space="preserve"> und -schüler</w:t>
      </w:r>
      <w:r w:rsidR="0001268E">
        <w:rPr>
          <w:rFonts w:ascii="Times New Roman" w:hAnsi="Times New Roman"/>
          <w:b/>
          <w:bCs/>
          <w:sz w:val="20"/>
        </w:rPr>
        <w:t xml:space="preserve"> (ESA + MSA)</w:t>
      </w:r>
    </w:p>
    <w:p w14:paraId="493814A3" w14:textId="77777777" w:rsidR="00CE349D" w:rsidRPr="004739ED" w:rsidRDefault="00CE349D">
      <w:pPr>
        <w:pStyle w:val="Kopfzeile"/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14:paraId="22A024CE" w14:textId="77777777" w:rsidR="00CE349D" w:rsidRPr="004739ED" w:rsidRDefault="00F62D70">
      <w:pPr>
        <w:pStyle w:val="Kopfzeile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4739ED">
        <w:rPr>
          <w:rFonts w:ascii="Times New Roman" w:hAnsi="Times New Roman"/>
          <w:b/>
          <w:bCs/>
          <w:szCs w:val="24"/>
        </w:rPr>
        <w:sym w:font="Wingdings" w:char="F04A"/>
      </w:r>
      <w:r w:rsidRPr="004739ED">
        <w:rPr>
          <w:rFonts w:ascii="Times New Roman" w:hAnsi="Times New Roman"/>
          <w:b/>
          <w:bCs/>
          <w:szCs w:val="24"/>
        </w:rPr>
        <w:t xml:space="preserve">   Für Rückfragen stehe ich gern zur Verfügung!   </w:t>
      </w:r>
      <w:r w:rsidRPr="004739ED">
        <w:rPr>
          <w:rFonts w:ascii="Times New Roman" w:hAnsi="Times New Roman"/>
          <w:b/>
          <w:bCs/>
          <w:szCs w:val="24"/>
        </w:rPr>
        <w:sym w:font="Wingdings" w:char="F04A"/>
      </w:r>
    </w:p>
    <w:p w14:paraId="5D9E0902" w14:textId="77777777" w:rsidR="00E92472" w:rsidRPr="00E92472" w:rsidRDefault="00E92472" w:rsidP="0001268E">
      <w:pPr>
        <w:pStyle w:val="Kopfzeile"/>
        <w:spacing w:line="360" w:lineRule="auto"/>
        <w:ind w:left="2127" w:firstLine="709"/>
        <w:jc w:val="right"/>
        <w:rPr>
          <w:rFonts w:ascii="Lucida Handwriting" w:hAnsi="Lucida Handwriting"/>
          <w:b/>
          <w:bCs/>
          <w:sz w:val="16"/>
          <w:szCs w:val="16"/>
        </w:rPr>
      </w:pPr>
    </w:p>
    <w:p w14:paraId="1D54EEA5" w14:textId="178CE545" w:rsidR="003341A3" w:rsidRDefault="001A7107" w:rsidP="0001268E">
      <w:pPr>
        <w:pStyle w:val="Kopfzeile"/>
        <w:spacing w:line="360" w:lineRule="auto"/>
        <w:ind w:left="2127" w:firstLine="709"/>
        <w:jc w:val="right"/>
        <w:rPr>
          <w:rFonts w:ascii="Lucida Handwriting" w:hAnsi="Lucida Handwriting"/>
          <w:b/>
          <w:bCs/>
          <w:szCs w:val="24"/>
        </w:rPr>
      </w:pPr>
      <w:r w:rsidRPr="004739ED">
        <w:rPr>
          <w:rFonts w:ascii="Lucida Handwriting" w:hAnsi="Lucida Handwriting"/>
          <w:b/>
          <w:bCs/>
          <w:szCs w:val="24"/>
        </w:rPr>
        <w:t>Rainer</w:t>
      </w:r>
      <w:r w:rsidR="00062C74" w:rsidRPr="004739ED">
        <w:rPr>
          <w:rFonts w:ascii="Lucida Handwriting" w:hAnsi="Lucida Handwriting"/>
          <w:b/>
          <w:bCs/>
          <w:szCs w:val="24"/>
        </w:rPr>
        <w:t xml:space="preserve"> </w:t>
      </w:r>
      <w:r w:rsidR="007C39F0">
        <w:rPr>
          <w:rFonts w:ascii="Lucida Handwriting" w:hAnsi="Lucida Handwriting"/>
          <w:b/>
          <w:bCs/>
          <w:szCs w:val="24"/>
        </w:rPr>
        <w:t xml:space="preserve"> Bülck</w:t>
      </w:r>
    </w:p>
    <w:p w14:paraId="04E96A8A" w14:textId="291CEF7E" w:rsidR="00CE349D" w:rsidRPr="003341A3" w:rsidRDefault="00D71B7F" w:rsidP="0001268E">
      <w:pPr>
        <w:pStyle w:val="Kopfzeile"/>
        <w:spacing w:line="360" w:lineRule="auto"/>
        <w:ind w:left="2127" w:firstLine="709"/>
        <w:jc w:val="right"/>
        <w:rPr>
          <w:rFonts w:ascii="Lucida Handwriting" w:hAnsi="Lucida Handwriting"/>
          <w:b/>
          <w:bCs/>
          <w:sz w:val="16"/>
          <w:szCs w:val="16"/>
        </w:rPr>
      </w:pPr>
      <w:r w:rsidRPr="003341A3">
        <w:rPr>
          <w:rFonts w:ascii="Times New Roman" w:hAnsi="Times New Roman"/>
          <w:b/>
          <w:bCs/>
          <w:sz w:val="16"/>
          <w:szCs w:val="16"/>
        </w:rPr>
        <w:t xml:space="preserve">Stand: </w:t>
      </w:r>
      <w:r w:rsidR="00AF530C">
        <w:rPr>
          <w:rFonts w:ascii="Times New Roman" w:hAnsi="Times New Roman"/>
          <w:b/>
          <w:bCs/>
          <w:sz w:val="16"/>
          <w:szCs w:val="16"/>
        </w:rPr>
        <w:t>15</w:t>
      </w:r>
      <w:r w:rsidRPr="003341A3">
        <w:rPr>
          <w:rFonts w:ascii="Times New Roman" w:hAnsi="Times New Roman"/>
          <w:b/>
          <w:bCs/>
          <w:sz w:val="16"/>
          <w:szCs w:val="16"/>
        </w:rPr>
        <w:t>.</w:t>
      </w:r>
      <w:r w:rsidR="00814302">
        <w:rPr>
          <w:rFonts w:ascii="Times New Roman" w:hAnsi="Times New Roman"/>
          <w:b/>
          <w:bCs/>
          <w:sz w:val="16"/>
          <w:szCs w:val="16"/>
        </w:rPr>
        <w:t>01</w:t>
      </w:r>
      <w:r w:rsidRPr="003341A3">
        <w:rPr>
          <w:rFonts w:ascii="Times New Roman" w:hAnsi="Times New Roman"/>
          <w:b/>
          <w:bCs/>
          <w:sz w:val="16"/>
          <w:szCs w:val="16"/>
        </w:rPr>
        <w:t>.20</w:t>
      </w:r>
      <w:r w:rsidR="0058152B" w:rsidRPr="003341A3">
        <w:rPr>
          <w:rFonts w:ascii="Times New Roman" w:hAnsi="Times New Roman"/>
          <w:b/>
          <w:bCs/>
          <w:sz w:val="16"/>
          <w:szCs w:val="16"/>
        </w:rPr>
        <w:t>2</w:t>
      </w:r>
      <w:r w:rsidR="00452218">
        <w:rPr>
          <w:rFonts w:ascii="Times New Roman" w:hAnsi="Times New Roman"/>
          <w:b/>
          <w:bCs/>
          <w:sz w:val="16"/>
          <w:szCs w:val="16"/>
        </w:rPr>
        <w:t>4</w:t>
      </w:r>
    </w:p>
    <w:sectPr w:rsidR="00CE349D" w:rsidRPr="003341A3">
      <w:footerReference w:type="default" r:id="rId8"/>
      <w:headerReference w:type="first" r:id="rId9"/>
      <w:footerReference w:type="first" r:id="rId10"/>
      <w:pgSz w:w="11907" w:h="16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A7946" w14:textId="77777777" w:rsidR="00256AFE" w:rsidRDefault="00256AFE">
      <w:r>
        <w:separator/>
      </w:r>
    </w:p>
  </w:endnote>
  <w:endnote w:type="continuationSeparator" w:id="0">
    <w:p w14:paraId="02AEE2BF" w14:textId="77777777" w:rsidR="00256AFE" w:rsidRDefault="002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1"/>
      <w:gridCol w:w="1928"/>
    </w:tblGrid>
    <w:sdt>
      <w:sdtPr>
        <w:rPr>
          <w:rFonts w:asciiTheme="majorHAnsi" w:eastAsiaTheme="majorEastAsia" w:hAnsiTheme="majorHAnsi" w:cstheme="majorBidi"/>
          <w:sz w:val="20"/>
        </w:rPr>
        <w:id w:val="-177433892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4"/>
        </w:rPr>
      </w:sdtEndPr>
      <w:sdtContent>
        <w:tr w:rsidR="00B204B5" w14:paraId="54AD072A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9CA45D0" w14:textId="77777777" w:rsidR="00B204B5" w:rsidRDefault="00B204B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FE52443" w14:textId="27CE668A" w:rsidR="00B204B5" w:rsidRDefault="00B204B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6734E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0CF8B485" w14:textId="77777777" w:rsidR="00B204B5" w:rsidRDefault="00B204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1"/>
      <w:gridCol w:w="1928"/>
    </w:tblGrid>
    <w:sdt>
      <w:sdtPr>
        <w:rPr>
          <w:rFonts w:asciiTheme="majorHAnsi" w:eastAsiaTheme="majorEastAsia" w:hAnsiTheme="majorHAnsi" w:cstheme="majorBidi"/>
          <w:sz w:val="20"/>
        </w:rPr>
        <w:id w:val="91132769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4"/>
        </w:rPr>
      </w:sdtEndPr>
      <w:sdtContent>
        <w:tr w:rsidR="00B204B5" w14:paraId="31D7F7A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F5804B3" w14:textId="77777777" w:rsidR="00B204B5" w:rsidRDefault="00B204B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EB932A0" w14:textId="768E2C35" w:rsidR="00B204B5" w:rsidRDefault="00B204B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6734E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45454944" w14:textId="77777777" w:rsidR="00B204B5" w:rsidRDefault="00B204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DB2E" w14:textId="77777777" w:rsidR="00256AFE" w:rsidRDefault="00256AFE">
      <w:r>
        <w:separator/>
      </w:r>
    </w:p>
  </w:footnote>
  <w:footnote w:type="continuationSeparator" w:id="0">
    <w:p w14:paraId="2D1537A6" w14:textId="77777777" w:rsidR="00256AFE" w:rsidRDefault="0025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AD0D" w14:textId="77777777" w:rsidR="00CE349D" w:rsidRDefault="00F62D70">
    <w:pPr>
      <w:pStyle w:val="Kopfzeile"/>
      <w:framePr w:w="284" w:hSpace="142" w:vSpace="142" w:wrap="auto" w:vAnchor="page" w:hAnchor="page" w:x="427" w:y="5274"/>
      <w:rPr>
        <w:position w:val="6"/>
      </w:rPr>
    </w:pPr>
    <w:r>
      <w:rPr>
        <w:position w:val="6"/>
      </w:rPr>
      <w:t>_</w:t>
    </w:r>
  </w:p>
  <w:p w14:paraId="73CDB00C" w14:textId="77777777" w:rsidR="00CE349D" w:rsidRDefault="00F62D70">
    <w:pPr>
      <w:pStyle w:val="Kopfzeile"/>
      <w:framePr w:w="284" w:hSpace="142" w:vSpace="142" w:wrap="auto" w:vAnchor="page" w:hAnchor="page" w:x="427" w:y="8223"/>
      <w:rPr>
        <w:position w:val="6"/>
      </w:rPr>
    </w:pPr>
    <w:r>
      <w:rPr>
        <w:position w:val="6"/>
      </w:rPr>
      <w:t>_</w:t>
    </w:r>
  </w:p>
  <w:p w14:paraId="34E7C4E1" w14:textId="77777777" w:rsidR="00CE349D" w:rsidRDefault="00F62D70">
    <w:pPr>
      <w:pStyle w:val="Kopfzeile"/>
      <w:framePr w:w="284" w:hSpace="142" w:vSpace="142" w:wrap="auto" w:vAnchor="page" w:hAnchor="page" w:x="427" w:y="10944"/>
      <w:rPr>
        <w:position w:val="6"/>
      </w:rPr>
    </w:pPr>
    <w:r>
      <w:rPr>
        <w:position w:val="6"/>
      </w:rPr>
      <w:t>_</w:t>
    </w:r>
  </w:p>
  <w:p w14:paraId="3A78C3C8" w14:textId="77777777" w:rsidR="00CE349D" w:rsidRDefault="00CE34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4003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A5D05"/>
    <w:multiLevelType w:val="hybridMultilevel"/>
    <w:tmpl w:val="33E094EE"/>
    <w:lvl w:ilvl="0" w:tplc="2B720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19FB"/>
    <w:multiLevelType w:val="hybridMultilevel"/>
    <w:tmpl w:val="0CB4B8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32AF4"/>
    <w:multiLevelType w:val="hybridMultilevel"/>
    <w:tmpl w:val="E5D0DCC6"/>
    <w:lvl w:ilvl="0" w:tplc="B68CC50C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5B41BDA"/>
    <w:multiLevelType w:val="hybridMultilevel"/>
    <w:tmpl w:val="C87CCA82"/>
    <w:lvl w:ilvl="0" w:tplc="8E3AAEE2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2D037613"/>
    <w:multiLevelType w:val="hybridMultilevel"/>
    <w:tmpl w:val="CFD0F2E0"/>
    <w:lvl w:ilvl="0" w:tplc="B40E2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1E09"/>
    <w:multiLevelType w:val="hybridMultilevel"/>
    <w:tmpl w:val="752A3F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54C63"/>
    <w:multiLevelType w:val="hybridMultilevel"/>
    <w:tmpl w:val="A894A1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F4515"/>
    <w:multiLevelType w:val="hybridMultilevel"/>
    <w:tmpl w:val="857EB10A"/>
    <w:lvl w:ilvl="0" w:tplc="C588A940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 w15:restartNumberingAfterBreak="0">
    <w:nsid w:val="5E5F37CE"/>
    <w:multiLevelType w:val="hybridMultilevel"/>
    <w:tmpl w:val="CF0464CE"/>
    <w:lvl w:ilvl="0" w:tplc="0407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0" w15:restartNumberingAfterBreak="0">
    <w:nsid w:val="66C55F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E8375D"/>
    <w:multiLevelType w:val="singleLevel"/>
    <w:tmpl w:val="9154D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F2801C9"/>
    <w:multiLevelType w:val="hybridMultilevel"/>
    <w:tmpl w:val="B646350E"/>
    <w:lvl w:ilvl="0" w:tplc="E56ADAA0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9D"/>
    <w:rsid w:val="0001268E"/>
    <w:rsid w:val="00061DDD"/>
    <w:rsid w:val="00062C74"/>
    <w:rsid w:val="000A519B"/>
    <w:rsid w:val="000B1014"/>
    <w:rsid w:val="001148B1"/>
    <w:rsid w:val="00132E42"/>
    <w:rsid w:val="00157490"/>
    <w:rsid w:val="00197323"/>
    <w:rsid w:val="001A7107"/>
    <w:rsid w:val="001D1567"/>
    <w:rsid w:val="001D21E6"/>
    <w:rsid w:val="001E1A52"/>
    <w:rsid w:val="001E7A6E"/>
    <w:rsid w:val="002121AF"/>
    <w:rsid w:val="002144C4"/>
    <w:rsid w:val="0023305E"/>
    <w:rsid w:val="0024108E"/>
    <w:rsid w:val="002412C3"/>
    <w:rsid w:val="0025263E"/>
    <w:rsid w:val="00256AFE"/>
    <w:rsid w:val="00290D4F"/>
    <w:rsid w:val="002A2F0F"/>
    <w:rsid w:val="002B093C"/>
    <w:rsid w:val="002D4805"/>
    <w:rsid w:val="00306C48"/>
    <w:rsid w:val="003341A3"/>
    <w:rsid w:val="0035172C"/>
    <w:rsid w:val="003657B6"/>
    <w:rsid w:val="003E6A8F"/>
    <w:rsid w:val="003F37BC"/>
    <w:rsid w:val="00452218"/>
    <w:rsid w:val="004739ED"/>
    <w:rsid w:val="00473EF7"/>
    <w:rsid w:val="004C1211"/>
    <w:rsid w:val="00527184"/>
    <w:rsid w:val="005549FA"/>
    <w:rsid w:val="00581351"/>
    <w:rsid w:val="0058152B"/>
    <w:rsid w:val="005A6A6F"/>
    <w:rsid w:val="005D2A81"/>
    <w:rsid w:val="005D2B28"/>
    <w:rsid w:val="006067DE"/>
    <w:rsid w:val="00607DF0"/>
    <w:rsid w:val="00620350"/>
    <w:rsid w:val="006217FC"/>
    <w:rsid w:val="0062307F"/>
    <w:rsid w:val="00640450"/>
    <w:rsid w:val="006C4B33"/>
    <w:rsid w:val="006E319C"/>
    <w:rsid w:val="00710496"/>
    <w:rsid w:val="00712F0F"/>
    <w:rsid w:val="007146D7"/>
    <w:rsid w:val="0073380A"/>
    <w:rsid w:val="00737F2A"/>
    <w:rsid w:val="00745FBD"/>
    <w:rsid w:val="00777158"/>
    <w:rsid w:val="00777539"/>
    <w:rsid w:val="007C39F0"/>
    <w:rsid w:val="00814302"/>
    <w:rsid w:val="0086235E"/>
    <w:rsid w:val="008667BC"/>
    <w:rsid w:val="00890DEE"/>
    <w:rsid w:val="00896D1C"/>
    <w:rsid w:val="008A2A67"/>
    <w:rsid w:val="00926485"/>
    <w:rsid w:val="009C39FC"/>
    <w:rsid w:val="009F45D3"/>
    <w:rsid w:val="00A12A58"/>
    <w:rsid w:val="00A83621"/>
    <w:rsid w:val="00A86A19"/>
    <w:rsid w:val="00A874DF"/>
    <w:rsid w:val="00A87978"/>
    <w:rsid w:val="00AB47FC"/>
    <w:rsid w:val="00AD4583"/>
    <w:rsid w:val="00AF530C"/>
    <w:rsid w:val="00B10CA3"/>
    <w:rsid w:val="00B204B5"/>
    <w:rsid w:val="00B468CF"/>
    <w:rsid w:val="00B64C89"/>
    <w:rsid w:val="00BE0FE0"/>
    <w:rsid w:val="00BE7703"/>
    <w:rsid w:val="00C510FA"/>
    <w:rsid w:val="00C64B8E"/>
    <w:rsid w:val="00C6734E"/>
    <w:rsid w:val="00C83953"/>
    <w:rsid w:val="00CA30D8"/>
    <w:rsid w:val="00CA4890"/>
    <w:rsid w:val="00CB38C6"/>
    <w:rsid w:val="00CB5706"/>
    <w:rsid w:val="00CE349D"/>
    <w:rsid w:val="00D3530A"/>
    <w:rsid w:val="00D41909"/>
    <w:rsid w:val="00D66341"/>
    <w:rsid w:val="00D71B7F"/>
    <w:rsid w:val="00D8402B"/>
    <w:rsid w:val="00E02528"/>
    <w:rsid w:val="00E5496F"/>
    <w:rsid w:val="00E92472"/>
    <w:rsid w:val="00EF2603"/>
    <w:rsid w:val="00F27781"/>
    <w:rsid w:val="00F62D70"/>
    <w:rsid w:val="00F659D2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A51AE"/>
  <w15:docId w15:val="{76C973E7-00D9-4BC8-8B79-BB98B9B8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Times New Roman" w:hAnsi="Times New Roman"/>
      <w:b/>
      <w:bCs/>
      <w:sz w:val="16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center"/>
      <w:outlineLvl w:val="6"/>
    </w:pPr>
    <w:rPr>
      <w:rFonts w:ascii="Times New Roman" w:hAnsi="Times New Roman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center"/>
      <w:outlineLvl w:val="7"/>
    </w:pPr>
    <w:rPr>
      <w:rFonts w:ascii="Times New Roman" w:hAnsi="Times New Roman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outlineLvl w:val="8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paragraph" w:styleId="Titel">
    <w:name w:val="Title"/>
    <w:basedOn w:val="Standard"/>
    <w:qFormat/>
    <w:pPr>
      <w:spacing w:line="360" w:lineRule="auto"/>
      <w:jc w:val="center"/>
    </w:pPr>
    <w:rPr>
      <w:rFonts w:ascii="Times New Roman" w:hAnsi="Times New Roman"/>
      <w:b/>
      <w:sz w:val="48"/>
    </w:rPr>
  </w:style>
  <w:style w:type="paragraph" w:styleId="Beschriftung">
    <w:name w:val="caption"/>
    <w:basedOn w:val="Standard"/>
    <w:next w:val="Standard"/>
    <w:qFormat/>
    <w:pPr>
      <w:framePr w:w="5257" w:h="267" w:hSpace="142" w:wrap="notBeside" w:vAnchor="text" w:hAnchor="page" w:x="1151" w:y="1306"/>
    </w:pPr>
    <w:rPr>
      <w:sz w:val="16"/>
      <w:u w:val="single"/>
    </w:r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Times New Roman" w:hAnsi="Times New Roman"/>
      <w:b/>
      <w:bCs/>
      <w:sz w:val="2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EF26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STDB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STDBRF.DOT</Template>
  <TotalTime>0</TotalTime>
  <Pages>4</Pages>
  <Words>804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22844_Norderstedt</vt:lpstr>
    </vt:vector>
  </TitlesOfParts>
  <Company>Realschule Harksheide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22844_Norderstedt</dc:title>
  <dc:creator>Organisationsabteilung</dc:creator>
  <cp:lastModifiedBy>Stephan.Kruse</cp:lastModifiedBy>
  <cp:revision>2</cp:revision>
  <cp:lastPrinted>2024-01-16T07:21:00Z</cp:lastPrinted>
  <dcterms:created xsi:type="dcterms:W3CDTF">2024-02-26T10:07:00Z</dcterms:created>
  <dcterms:modified xsi:type="dcterms:W3CDTF">2024-02-26T10:07:00Z</dcterms:modified>
</cp:coreProperties>
</file>